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25" w:rsidRPr="00867E25" w:rsidRDefault="00867E25">
      <w:pPr>
        <w:rPr>
          <w:rFonts w:ascii="Arial" w:hAnsi="Arial" w:cs="Arial"/>
          <w:b/>
          <w:color w:val="000000"/>
          <w:sz w:val="32"/>
          <w:szCs w:val="32"/>
          <w:lang w:eastAsia="cs-CZ"/>
        </w:rPr>
      </w:pPr>
      <w:r w:rsidRPr="00867E25">
        <w:rPr>
          <w:rFonts w:ascii="Arial" w:hAnsi="Arial" w:cs="Arial"/>
          <w:b/>
          <w:color w:val="000000"/>
          <w:sz w:val="32"/>
          <w:szCs w:val="32"/>
          <w:lang w:eastAsia="cs-CZ"/>
        </w:rPr>
        <w:t>Semináře pro maturitní ročník –  šk</w:t>
      </w:r>
      <w:r>
        <w:rPr>
          <w:rFonts w:ascii="Arial" w:hAnsi="Arial" w:cs="Arial"/>
          <w:b/>
          <w:color w:val="000000"/>
          <w:sz w:val="32"/>
          <w:szCs w:val="32"/>
          <w:lang w:eastAsia="cs-CZ"/>
        </w:rPr>
        <w:t>olní</w:t>
      </w:r>
      <w:bookmarkStart w:id="0" w:name="_GoBack"/>
      <w:bookmarkEnd w:id="0"/>
      <w:r w:rsidRPr="00867E25">
        <w:rPr>
          <w:rFonts w:ascii="Arial" w:hAnsi="Arial" w:cs="Arial"/>
          <w:b/>
          <w:color w:val="000000"/>
          <w:sz w:val="32"/>
          <w:szCs w:val="32"/>
          <w:lang w:eastAsia="cs-CZ"/>
        </w:rPr>
        <w:t xml:space="preserve"> rok 2018/19</w:t>
      </w:r>
      <w:r w:rsidRPr="00867E25">
        <w:rPr>
          <w:rFonts w:ascii="Arial" w:hAnsi="Arial" w:cs="Arial"/>
          <w:b/>
          <w:color w:val="000000"/>
          <w:sz w:val="32"/>
          <w:szCs w:val="32"/>
          <w:lang w:eastAsia="cs-CZ"/>
        </w:rPr>
        <w:br/>
      </w:r>
    </w:p>
    <w:p w:rsidR="00FD4EC5" w:rsidRDefault="00D1318F">
      <w:pPr>
        <w:rPr>
          <w:rFonts w:ascii="Arial" w:hAnsi="Arial" w:cs="Arial"/>
          <w:color w:val="000000"/>
          <w:sz w:val="28"/>
          <w:szCs w:val="28"/>
          <w:lang w:eastAsia="cs-CZ"/>
        </w:rPr>
      </w:pPr>
      <w:r w:rsidRPr="00435687">
        <w:rPr>
          <w:rFonts w:ascii="Arial" w:hAnsi="Arial" w:cs="Arial"/>
          <w:color w:val="000000"/>
          <w:sz w:val="28"/>
          <w:szCs w:val="28"/>
          <w:lang w:eastAsia="cs-CZ"/>
        </w:rPr>
        <w:t>Komise cizích jazyků</w:t>
      </w:r>
    </w:p>
    <w:p w:rsidR="00D1318F" w:rsidRDefault="00D1318F">
      <w:pPr>
        <w:rPr>
          <w:rFonts w:ascii="Arial" w:hAnsi="Arial" w:cs="Arial"/>
          <w:color w:val="000000"/>
          <w:sz w:val="28"/>
          <w:szCs w:val="28"/>
          <w:lang w:eastAsia="cs-CZ"/>
        </w:rPr>
      </w:pPr>
    </w:p>
    <w:p w:rsidR="00D1318F" w:rsidRPr="00A45C36" w:rsidRDefault="00D1318F" w:rsidP="00D1318F">
      <w:pPr>
        <w:rPr>
          <w:rFonts w:ascii="Arial" w:hAnsi="Arial" w:cs="Arial"/>
          <w:color w:val="000000"/>
          <w:sz w:val="20"/>
          <w:szCs w:val="20"/>
          <w:lang w:eastAsia="cs-CZ"/>
        </w:rPr>
      </w:pP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Seminář z francouzské konverzace 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VI, VII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lektor</w:t>
      </w:r>
    </w:p>
    <w:p w:rsidR="00D1318F" w:rsidRPr="00A45C36" w:rsidRDefault="00D1318F" w:rsidP="00D1318F">
      <w:pPr>
        <w:rPr>
          <w:rFonts w:ascii="Arial" w:hAnsi="Arial" w:cs="Arial"/>
          <w:color w:val="000000"/>
          <w:sz w:val="20"/>
          <w:szCs w:val="20"/>
          <w:lang w:eastAsia="cs-CZ"/>
        </w:rPr>
      </w:pP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Seminář z francouzské konverzace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2.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A, 2.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B, 3.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A,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 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lektor</w:t>
      </w:r>
    </w:p>
    <w:p w:rsidR="00D1318F" w:rsidRPr="00A45C36" w:rsidRDefault="00D1318F" w:rsidP="00D1318F">
      <w:pPr>
        <w:ind w:right="-426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Německá konverzace 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ab/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ab/>
        <w:t>2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.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A,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2.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B, 3.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A,</w:t>
      </w:r>
      <w:r w:rsidR="00A45C36" w:rsidRPr="00A45C36">
        <w:rPr>
          <w:rFonts w:ascii="Arial" w:hAnsi="Arial" w:cs="Arial"/>
          <w:color w:val="000000"/>
          <w:sz w:val="20"/>
          <w:szCs w:val="20"/>
          <w:lang w:eastAsia="cs-CZ"/>
        </w:rPr>
        <w:t>,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 xml:space="preserve"> VI, VII </w:t>
      </w:r>
      <w:r w:rsidR="006701B8">
        <w:rPr>
          <w:rFonts w:ascii="Arial" w:hAnsi="Arial" w:cs="Arial"/>
          <w:color w:val="000000"/>
          <w:sz w:val="20"/>
          <w:szCs w:val="20"/>
          <w:lang w:eastAsia="cs-CZ"/>
        </w:rPr>
        <w:t xml:space="preserve">              </w:t>
      </w:r>
      <w:r w:rsidRPr="00A45C36">
        <w:rPr>
          <w:rFonts w:ascii="Arial" w:hAnsi="Arial" w:cs="Arial"/>
          <w:color w:val="000000"/>
          <w:sz w:val="20"/>
          <w:szCs w:val="20"/>
          <w:lang w:eastAsia="cs-CZ"/>
        </w:rPr>
        <w:t>lektorka    </w:t>
      </w:r>
      <w:r w:rsidRPr="00A45C36"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 pouze jedna konverzace</w:t>
      </w:r>
    </w:p>
    <w:p w:rsidR="00D1318F" w:rsidRPr="00A45C36" w:rsidRDefault="00D1318F" w:rsidP="00A45C36">
      <w:pPr>
        <w:ind w:right="-426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A45C36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Senior </w:t>
      </w:r>
      <w:proofErr w:type="spellStart"/>
      <w:r w:rsidRPr="00A45C36">
        <w:rPr>
          <w:rFonts w:ascii="Arial" w:hAnsi="Arial" w:cs="Arial"/>
          <w:color w:val="000000"/>
          <w:sz w:val="20"/>
          <w:szCs w:val="20"/>
          <w:shd w:val="clear" w:color="auto" w:fill="F5F5F5"/>
        </w:rPr>
        <w:t>Seminar</w:t>
      </w:r>
      <w:proofErr w:type="spellEnd"/>
      <w:r w:rsidRPr="00A45C36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- Maturita </w:t>
      </w:r>
      <w:proofErr w:type="spellStart"/>
      <w:r w:rsidRPr="00A45C36">
        <w:rPr>
          <w:rFonts w:ascii="Arial" w:hAnsi="Arial" w:cs="Arial"/>
          <w:color w:val="000000"/>
          <w:sz w:val="20"/>
          <w:szCs w:val="20"/>
          <w:shd w:val="clear" w:color="auto" w:fill="F5F5F5"/>
        </w:rPr>
        <w:t>Prep</w:t>
      </w:r>
      <w:proofErr w:type="spellEnd"/>
      <w:r w:rsidR="00A45C36" w:rsidRPr="00A45C36">
        <w:rPr>
          <w:rFonts w:ascii="Arial" w:hAnsi="Arial" w:cs="Arial"/>
          <w:color w:val="000000"/>
          <w:sz w:val="20"/>
          <w:szCs w:val="20"/>
          <w:shd w:val="clear" w:color="auto" w:fill="F5F5F5"/>
        </w:rPr>
        <w:tab/>
      </w:r>
      <w:r w:rsidRPr="00A45C36"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lektorka</w:t>
      </w:r>
    </w:p>
    <w:p w:rsidR="00D1318F" w:rsidRPr="00D1318F" w:rsidRDefault="00D1318F" w:rsidP="00D1318F">
      <w:pPr>
        <w:rPr>
          <w:rFonts w:ascii="Arial" w:hAnsi="Arial" w:cs="Arial"/>
          <w:color w:val="000000"/>
          <w:sz w:val="22"/>
          <w:szCs w:val="22"/>
          <w:shd w:val="clear" w:color="auto" w:fill="F5F5F5"/>
        </w:rPr>
      </w:pPr>
    </w:p>
    <w:p w:rsidR="00D1318F" w:rsidRDefault="00D1318F" w:rsidP="00D1318F">
      <w:pPr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D1318F" w:rsidRPr="00435687" w:rsidRDefault="00D1318F" w:rsidP="00D1318F">
      <w:pPr>
        <w:rPr>
          <w:rFonts w:ascii="Arial" w:hAnsi="Arial" w:cs="Arial"/>
          <w:sz w:val="28"/>
          <w:szCs w:val="28"/>
        </w:rPr>
      </w:pPr>
      <w:r w:rsidRPr="00435687">
        <w:rPr>
          <w:rFonts w:ascii="Arial" w:hAnsi="Arial" w:cs="Arial"/>
          <w:sz w:val="28"/>
          <w:szCs w:val="28"/>
        </w:rPr>
        <w:t>Komise zeměpis</w:t>
      </w:r>
      <w:r w:rsidR="00A45C36">
        <w:rPr>
          <w:rFonts w:ascii="Arial" w:hAnsi="Arial" w:cs="Arial"/>
          <w:sz w:val="28"/>
          <w:szCs w:val="28"/>
        </w:rPr>
        <w:t>,</w:t>
      </w:r>
      <w:r w:rsidRPr="00435687">
        <w:rPr>
          <w:rFonts w:ascii="Arial" w:hAnsi="Arial" w:cs="Arial"/>
          <w:sz w:val="28"/>
          <w:szCs w:val="28"/>
        </w:rPr>
        <w:t xml:space="preserve"> tělocvik</w:t>
      </w:r>
    </w:p>
    <w:p w:rsidR="00D1318F" w:rsidRDefault="00D1318F" w:rsidP="00D1318F">
      <w:r>
        <w:t>Seminář z geografie   M. Švejnoha</w:t>
      </w:r>
    </w:p>
    <w:p w:rsidR="00D1318F" w:rsidRDefault="00D1318F" w:rsidP="00D1318F"/>
    <w:p w:rsidR="00D1318F" w:rsidRDefault="00D1318F" w:rsidP="00D1318F"/>
    <w:p w:rsidR="00D1318F" w:rsidRDefault="00D1318F" w:rsidP="00D1318F">
      <w:pPr>
        <w:rPr>
          <w:rFonts w:ascii="Arial" w:hAnsi="Arial" w:cs="Arial"/>
          <w:sz w:val="28"/>
          <w:szCs w:val="28"/>
        </w:rPr>
      </w:pPr>
      <w:r w:rsidRPr="00435687">
        <w:rPr>
          <w:rFonts w:ascii="Arial" w:hAnsi="Arial" w:cs="Arial"/>
          <w:sz w:val="28"/>
          <w:szCs w:val="28"/>
        </w:rPr>
        <w:t>Komise českého jazyka</w:t>
      </w:r>
    </w:p>
    <w:p w:rsidR="00D1318F" w:rsidRDefault="00D1318F" w:rsidP="00D1318F">
      <w:pPr>
        <w:ind w:left="142" w:hanging="142"/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>Seminář literární pro maturitní roč.  J. Schwarzová</w:t>
      </w:r>
    </w:p>
    <w:p w:rsidR="00D1318F" w:rsidRDefault="00D1318F" w:rsidP="00D1318F">
      <w:pPr>
        <w:ind w:left="142" w:hanging="142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Co se nestihne probrat  z  literatury 20 st. - p. Veselá</w:t>
      </w:r>
    </w:p>
    <w:p w:rsidR="00D1318F" w:rsidRDefault="00D1318F" w:rsidP="00D1318F">
      <w:pPr>
        <w:ind w:left="142" w:hanging="142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Seminář z jazykové a literární teorie - p. Veselá</w:t>
      </w:r>
    </w:p>
    <w:p w:rsidR="00D1318F" w:rsidRDefault="00D1318F" w:rsidP="00D1318F">
      <w:pPr>
        <w:ind w:left="142" w:hanging="142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t>Rétorika neboli mluvený projev - p. Pařízková</w:t>
      </w:r>
    </w:p>
    <w:p w:rsidR="00D1318F" w:rsidRDefault="00D1318F" w:rsidP="00D1318F">
      <w:pPr>
        <w:ind w:left="142" w:hanging="142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D1318F" w:rsidRDefault="00D1318F" w:rsidP="00D1318F">
      <w:pPr>
        <w:ind w:left="142" w:hanging="142"/>
        <w:rPr>
          <w:rFonts w:ascii="Tahoma" w:hAnsi="Tahoma" w:cs="Tahoma"/>
          <w:color w:val="000000"/>
          <w:sz w:val="18"/>
          <w:szCs w:val="18"/>
          <w:shd w:val="clear" w:color="auto" w:fill="F5F5F5"/>
        </w:rPr>
      </w:pPr>
    </w:p>
    <w:p w:rsidR="00D1318F" w:rsidRDefault="00D1318F" w:rsidP="00D1318F">
      <w:pPr>
        <w:rPr>
          <w:rFonts w:ascii="Tahoma" w:hAnsi="Tahoma" w:cs="Tahoma"/>
          <w:color w:val="000000"/>
          <w:sz w:val="28"/>
          <w:szCs w:val="28"/>
          <w:lang w:eastAsia="cs-CZ"/>
        </w:rPr>
      </w:pPr>
      <w:r w:rsidRPr="00435687">
        <w:rPr>
          <w:rFonts w:ascii="Tahoma" w:hAnsi="Tahoma" w:cs="Tahoma"/>
          <w:color w:val="000000"/>
          <w:sz w:val="28"/>
          <w:szCs w:val="28"/>
          <w:lang w:eastAsia="cs-CZ"/>
        </w:rPr>
        <w:t>Komise společenských věd</w:t>
      </w:r>
    </w:p>
    <w:p w:rsidR="00D1318F" w:rsidRDefault="00D1318F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>Seminář z psychopatologie      D. Staněk</w:t>
      </w:r>
    </w:p>
    <w:p w:rsidR="00D1318F" w:rsidRDefault="00D1318F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>Vybrané kap. ze společenských věd       F. Dušek, D. Staněk </w:t>
      </w:r>
    </w:p>
    <w:p w:rsidR="00D1318F" w:rsidRDefault="00D1318F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>Vybrané kapitoly z dějepisu  J. Tvrský</w:t>
      </w:r>
    </w:p>
    <w:p w:rsidR="00D1318F" w:rsidRPr="00A45C36" w:rsidRDefault="00D1318F" w:rsidP="00D1318F">
      <w:pPr>
        <w:rPr>
          <w:rFonts w:ascii="Tahoma" w:hAnsi="Tahoma" w:cs="Tahoma"/>
          <w:b/>
          <w:color w:val="000000"/>
          <w:sz w:val="18"/>
          <w:szCs w:val="18"/>
          <w:lang w:eastAsia="cs-CZ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>Seminář  dějin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 (audio)vizuálního</w:t>
      </w: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 xml:space="preserve"> umění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     </w:t>
      </w: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>K. Borovičková, F. Topinka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  </w:t>
      </w:r>
      <w:r w:rsidRPr="00A45C36">
        <w:rPr>
          <w:rFonts w:ascii="Tahoma" w:hAnsi="Tahoma" w:cs="Tahoma"/>
          <w:b/>
          <w:color w:val="000000"/>
          <w:sz w:val="18"/>
          <w:szCs w:val="18"/>
          <w:lang w:eastAsia="cs-CZ"/>
        </w:rPr>
        <w:t>spojí se oba ročníky</w:t>
      </w:r>
    </w:p>
    <w:p w:rsidR="00D1318F" w:rsidRPr="006701B8" w:rsidRDefault="00D1318F" w:rsidP="00D1318F">
      <w:pPr>
        <w:rPr>
          <w:rFonts w:ascii="Tahoma" w:hAnsi="Tahoma" w:cs="Tahoma"/>
          <w:b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Seminář sociální patologie a psychologie    S. Žižková </w:t>
      </w:r>
      <w:r w:rsidRPr="00A45C36">
        <w:rPr>
          <w:rFonts w:ascii="Tahoma" w:hAnsi="Tahoma" w:cs="Tahoma"/>
          <w:b/>
          <w:color w:val="000000"/>
          <w:sz w:val="18"/>
          <w:szCs w:val="18"/>
          <w:lang w:eastAsia="cs-CZ"/>
        </w:rPr>
        <w:t>(spojení dvou nabízených seminářů</w:t>
      </w:r>
      <w:r w:rsidR="00A45C36">
        <w:rPr>
          <w:rFonts w:ascii="Tahoma" w:hAnsi="Tahoma" w:cs="Tahoma"/>
          <w:b/>
          <w:color w:val="000000"/>
          <w:sz w:val="18"/>
          <w:szCs w:val="18"/>
          <w:lang w:eastAsia="cs-CZ"/>
        </w:rPr>
        <w:t xml:space="preserve"> p. </w:t>
      </w:r>
      <w:r w:rsidR="00A45C36" w:rsidRPr="006701B8">
        <w:rPr>
          <w:rFonts w:ascii="Tahoma" w:hAnsi="Tahoma" w:cs="Tahoma"/>
          <w:b/>
          <w:color w:val="000000"/>
          <w:sz w:val="18"/>
          <w:szCs w:val="18"/>
          <w:lang w:eastAsia="cs-CZ"/>
        </w:rPr>
        <w:t>Žižkové</w:t>
      </w:r>
      <w:r w:rsidR="006701B8" w:rsidRPr="006701B8">
        <w:rPr>
          <w:rFonts w:ascii="Tahoma" w:hAnsi="Tahoma" w:cs="Tahoma"/>
          <w:b/>
          <w:color w:val="000000"/>
          <w:sz w:val="18"/>
          <w:szCs w:val="18"/>
          <w:lang w:eastAsia="cs-CZ"/>
        </w:rPr>
        <w:t>)</w:t>
      </w:r>
    </w:p>
    <w:p w:rsidR="00D1318F" w:rsidRDefault="00D1318F" w:rsidP="00D1318F">
      <w:pPr>
        <w:rPr>
          <w:rFonts w:ascii="Tahoma" w:hAnsi="Tahoma" w:cs="Tahoma"/>
          <w:b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b/>
          <w:color w:val="000000"/>
          <w:sz w:val="18"/>
          <w:szCs w:val="18"/>
          <w:lang w:eastAsia="cs-CZ"/>
        </w:rPr>
        <w:br/>
      </w:r>
    </w:p>
    <w:p w:rsidR="00A45C36" w:rsidRDefault="00D1318F" w:rsidP="00D1318F">
      <w:pPr>
        <w:rPr>
          <w:rFonts w:ascii="Arial" w:hAnsi="Arial" w:cs="Arial"/>
          <w:sz w:val="28"/>
          <w:szCs w:val="28"/>
        </w:rPr>
      </w:pPr>
      <w:r w:rsidRPr="00435687">
        <w:rPr>
          <w:rFonts w:ascii="Arial" w:hAnsi="Arial" w:cs="Arial"/>
          <w:sz w:val="28"/>
          <w:szCs w:val="28"/>
        </w:rPr>
        <w:t>Komise matematiky, fyziky, IVT</w:t>
      </w:r>
    </w:p>
    <w:p w:rsidR="00A45C36" w:rsidRDefault="00A45C36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 xml:space="preserve">Seminář vybrané kapitoly z matematiky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II</w:t>
      </w: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>   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B</w:t>
      </w: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>.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 Pešková</w:t>
      </w: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(4. A, VIII)</w:t>
      </w:r>
    </w:p>
    <w:p w:rsidR="00A45C36" w:rsidRDefault="00A45C36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 xml:space="preserve">Seminář vybrané kapitoly z matematiky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I   Z. Korcová</w:t>
      </w: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>   </w:t>
      </w:r>
    </w:p>
    <w:p w:rsidR="00A45C36" w:rsidRDefault="00A45C36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>Seminář z matematiky       B. Pešková (pokračovací)</w:t>
      </w:r>
    </w:p>
    <w:p w:rsidR="00A45C36" w:rsidRDefault="00A45C36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>Seminář z matematiky       Z. Korcová (pokračovací</w:t>
      </w:r>
    </w:p>
    <w:p w:rsidR="00A45C36" w:rsidRDefault="00A45C36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 xml:space="preserve">Seminář z fyziky           B.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Pešková</w:t>
      </w:r>
    </w:p>
    <w:p w:rsidR="00A45C36" w:rsidRDefault="00A45C36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 xml:space="preserve">Seminář z informatiky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– J. Kalousek    </w:t>
      </w:r>
      <w:r w:rsidRPr="00924BF1">
        <w:rPr>
          <w:rFonts w:ascii="Tahoma" w:hAnsi="Tahoma" w:cs="Tahoma"/>
          <w:b/>
          <w:color w:val="000000"/>
          <w:sz w:val="18"/>
          <w:szCs w:val="18"/>
          <w:lang w:eastAsia="cs-CZ"/>
        </w:rPr>
        <w:t>spojí se oba ročníky</w:t>
      </w:r>
    </w:p>
    <w:p w:rsidR="00A45C36" w:rsidRDefault="00A45C36" w:rsidP="00D1318F">
      <w:pPr>
        <w:rPr>
          <w:rFonts w:ascii="Arial" w:hAnsi="Arial" w:cs="Arial"/>
          <w:sz w:val="28"/>
          <w:szCs w:val="28"/>
        </w:rPr>
      </w:pPr>
      <w:r w:rsidRPr="008254D5">
        <w:rPr>
          <w:rFonts w:ascii="Tahoma" w:hAnsi="Tahoma" w:cs="Tahoma"/>
          <w:color w:val="000000"/>
          <w:sz w:val="18"/>
          <w:szCs w:val="18"/>
          <w:lang w:eastAsia="cs-CZ"/>
        </w:rPr>
        <w:t xml:space="preserve">Seminář z finanční gramotnosti  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externista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br/>
      </w:r>
    </w:p>
    <w:p w:rsidR="00A45C36" w:rsidRPr="00435687" w:rsidRDefault="00A45C36" w:rsidP="00A45C36">
      <w:pPr>
        <w:rPr>
          <w:rFonts w:ascii="Arial" w:hAnsi="Arial" w:cs="Arial"/>
          <w:sz w:val="28"/>
          <w:szCs w:val="28"/>
        </w:rPr>
      </w:pPr>
      <w:r w:rsidRPr="00435687">
        <w:rPr>
          <w:rFonts w:ascii="Arial" w:hAnsi="Arial" w:cs="Arial"/>
          <w:sz w:val="28"/>
          <w:szCs w:val="28"/>
        </w:rPr>
        <w:t xml:space="preserve">Komise chemie, biologie </w:t>
      </w:r>
    </w:p>
    <w:p w:rsidR="00A45C36" w:rsidRDefault="00A45C36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D5235">
        <w:rPr>
          <w:rFonts w:ascii="Tahoma" w:hAnsi="Tahoma" w:cs="Tahoma"/>
          <w:color w:val="000000"/>
          <w:sz w:val="18"/>
          <w:szCs w:val="18"/>
          <w:lang w:eastAsia="cs-CZ"/>
        </w:rPr>
        <w:t>Seminář z chemie 2    M. Nosková 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   </w:t>
      </w:r>
    </w:p>
    <w:p w:rsidR="00A45C36" w:rsidRDefault="00A45C36" w:rsidP="00D1318F">
      <w:pPr>
        <w:rPr>
          <w:rFonts w:ascii="Tahoma" w:hAnsi="Tahoma" w:cs="Tahoma"/>
          <w:color w:val="000000"/>
          <w:sz w:val="18"/>
          <w:szCs w:val="18"/>
          <w:lang w:eastAsia="cs-CZ"/>
        </w:rPr>
      </w:pPr>
      <w:r w:rsidRPr="009D5235">
        <w:rPr>
          <w:rFonts w:ascii="Tahoma" w:hAnsi="Tahoma" w:cs="Tahoma"/>
          <w:color w:val="000000"/>
          <w:sz w:val="18"/>
          <w:szCs w:val="18"/>
          <w:lang w:eastAsia="cs-CZ"/>
        </w:rPr>
        <w:t xml:space="preserve">Vybrané kap. z biologie II     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>K. Svobodová</w:t>
      </w:r>
    </w:p>
    <w:p w:rsidR="00D1318F" w:rsidRDefault="00A45C36" w:rsidP="00D1318F">
      <w:pPr>
        <w:rPr>
          <w:rFonts w:ascii="Arial" w:hAnsi="Arial" w:cs="Arial"/>
          <w:sz w:val="28"/>
          <w:szCs w:val="28"/>
        </w:rPr>
      </w:pPr>
      <w:r w:rsidRPr="009D5235">
        <w:rPr>
          <w:rFonts w:ascii="Tahoma" w:hAnsi="Tahoma" w:cs="Tahoma"/>
          <w:color w:val="000000"/>
          <w:sz w:val="18"/>
          <w:szCs w:val="18"/>
          <w:lang w:eastAsia="cs-CZ"/>
        </w:rPr>
        <w:t>Seminář z biochemie    K. Svobodová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 xml:space="preserve">       </w:t>
      </w:r>
      <w:r w:rsidR="00D1318F">
        <w:rPr>
          <w:rFonts w:ascii="Arial" w:hAnsi="Arial" w:cs="Arial"/>
          <w:sz w:val="28"/>
          <w:szCs w:val="28"/>
        </w:rPr>
        <w:br/>
      </w:r>
    </w:p>
    <w:p w:rsidR="00D1318F" w:rsidRDefault="00D1318F" w:rsidP="00D1318F">
      <w:pPr>
        <w:rPr>
          <w:rFonts w:ascii="Tahoma" w:hAnsi="Tahoma" w:cs="Tahoma"/>
          <w:color w:val="000000"/>
          <w:sz w:val="28"/>
          <w:szCs w:val="28"/>
          <w:lang w:eastAsia="cs-CZ"/>
        </w:rPr>
      </w:pPr>
    </w:p>
    <w:p w:rsidR="00D1318F" w:rsidRPr="00435687" w:rsidRDefault="00D1318F" w:rsidP="00D1318F">
      <w:pPr>
        <w:ind w:left="142" w:hanging="142"/>
        <w:rPr>
          <w:rFonts w:ascii="Arial" w:hAnsi="Arial" w:cs="Arial"/>
          <w:sz w:val="28"/>
          <w:szCs w:val="2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5F5F5"/>
        </w:rPr>
        <w:br/>
      </w:r>
    </w:p>
    <w:p w:rsidR="00D1318F" w:rsidRDefault="00D1318F" w:rsidP="00D1318F"/>
    <w:sectPr w:rsidR="00D1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41"/>
    <w:rsid w:val="006701B8"/>
    <w:rsid w:val="00867E25"/>
    <w:rsid w:val="00924BF1"/>
    <w:rsid w:val="00A45C36"/>
    <w:rsid w:val="00D1318F"/>
    <w:rsid w:val="00F42741"/>
    <w:rsid w:val="00F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D879"/>
  <w15:chartTrackingRefBased/>
  <w15:docId w15:val="{B7E8BC10-A16B-410F-BA6B-06872C4E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A74CC357</Template>
  <TotalTime>18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3</cp:revision>
  <dcterms:created xsi:type="dcterms:W3CDTF">2018-01-31T14:03:00Z</dcterms:created>
  <dcterms:modified xsi:type="dcterms:W3CDTF">2018-01-31T15:07:00Z</dcterms:modified>
</cp:coreProperties>
</file>