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B66" w:rsidRPr="00572B66" w:rsidRDefault="00572B66" w:rsidP="00987A5B">
      <w:pPr>
        <w:spacing w:line="240" w:lineRule="auto"/>
        <w:rPr>
          <w:b/>
        </w:rPr>
      </w:pPr>
      <w:r w:rsidRPr="00572B66">
        <w:rPr>
          <w:sz w:val="36"/>
          <w:szCs w:val="36"/>
        </w:rPr>
        <w:t>Semináře pro budoucí maturitní ročník</w:t>
      </w:r>
      <w:r w:rsidRPr="00572B66">
        <w:rPr>
          <w:sz w:val="36"/>
          <w:szCs w:val="36"/>
        </w:rPr>
        <w:br/>
      </w:r>
      <w:r>
        <w:br/>
      </w:r>
      <w:r w:rsidRPr="00572B66">
        <w:rPr>
          <w:b/>
        </w:rPr>
        <w:t xml:space="preserve">Skupina  1 </w:t>
      </w:r>
    </w:p>
    <w:p w:rsidR="0025569C" w:rsidRDefault="00572B66" w:rsidP="00987A5B">
      <w:pPr>
        <w:tabs>
          <w:tab w:val="left" w:pos="4253"/>
        </w:tabs>
        <w:spacing w:after="0"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>S.</w:t>
      </w:r>
      <w:r w:rsidR="0025569C"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 Co se nestihne </w:t>
      </w:r>
      <w:proofErr w:type="gramStart"/>
      <w:r w:rsidR="0025569C">
        <w:rPr>
          <w:rFonts w:ascii="Verdana" w:hAnsi="Verdana"/>
          <w:color w:val="404040"/>
          <w:sz w:val="20"/>
          <w:szCs w:val="20"/>
          <w:shd w:val="clear" w:color="auto" w:fill="FFFFFF"/>
        </w:rPr>
        <w:t>probrat z lit</w:t>
      </w:r>
      <w:proofErr w:type="gramEnd"/>
      <w:r w:rsidR="0025569C">
        <w:rPr>
          <w:rFonts w:ascii="Verdana" w:hAnsi="Verdana"/>
          <w:color w:val="404040"/>
          <w:sz w:val="20"/>
          <w:szCs w:val="20"/>
          <w:shd w:val="clear" w:color="auto" w:fill="FFFFFF"/>
        </w:rPr>
        <w:t>. 20.</w:t>
      </w:r>
      <w:r w:rsidR="00987A5B"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 </w:t>
      </w:r>
      <w:r w:rsidR="0025569C">
        <w:rPr>
          <w:rFonts w:ascii="Verdana" w:hAnsi="Verdana"/>
          <w:color w:val="404040"/>
          <w:sz w:val="20"/>
          <w:szCs w:val="20"/>
          <w:shd w:val="clear" w:color="auto" w:fill="FFFFFF"/>
        </w:rPr>
        <w:t>st.</w:t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>p. </w:t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>V</w:t>
      </w:r>
      <w:r w:rsidR="0025569C">
        <w:rPr>
          <w:rFonts w:ascii="Verdana" w:hAnsi="Verdana"/>
          <w:color w:val="404040"/>
          <w:sz w:val="20"/>
          <w:szCs w:val="20"/>
          <w:shd w:val="clear" w:color="auto" w:fill="FFFFFF"/>
        </w:rPr>
        <w:t>eselá</w:t>
      </w:r>
    </w:p>
    <w:p w:rsidR="0025569C" w:rsidRDefault="0025569C" w:rsidP="00987A5B">
      <w:pPr>
        <w:tabs>
          <w:tab w:val="left" w:pos="4253"/>
        </w:tabs>
        <w:spacing w:after="0"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S. </w:t>
      </w:r>
      <w:proofErr w:type="spellStart"/>
      <w:r>
        <w:rPr>
          <w:rFonts w:ascii="Verdana" w:hAnsi="Verdana"/>
          <w:color w:val="404040"/>
          <w:sz w:val="20"/>
          <w:szCs w:val="20"/>
          <w:shd w:val="clear" w:color="auto" w:fill="FFFFFF"/>
        </w:rPr>
        <w:t>vyb</w:t>
      </w:r>
      <w:proofErr w:type="spellEnd"/>
      <w:r>
        <w:rPr>
          <w:rFonts w:ascii="Verdana" w:hAnsi="Verdana"/>
          <w:color w:val="404040"/>
          <w:sz w:val="20"/>
          <w:szCs w:val="20"/>
          <w:shd w:val="clear" w:color="auto" w:fill="FFFFFF"/>
        </w:rPr>
        <w:t>. kap. z</w:t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>fyziky</w:t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  <w:t>p. Pešková   </w:t>
      </w:r>
    </w:p>
    <w:p w:rsidR="00E11D87" w:rsidRDefault="0025569C" w:rsidP="00987A5B">
      <w:pPr>
        <w:tabs>
          <w:tab w:val="left" w:pos="4253"/>
        </w:tabs>
        <w:spacing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 </w:t>
      </w:r>
      <w:r w:rsidR="00572B66">
        <w:rPr>
          <w:rFonts w:ascii="Verdana" w:hAnsi="Verdana"/>
          <w:color w:val="404040"/>
          <w:sz w:val="20"/>
          <w:szCs w:val="20"/>
          <w:shd w:val="clear" w:color="auto" w:fill="FFFFFF"/>
        </w:rPr>
        <w:t>S. z</w:t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>geografie</w:t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 w:rsidR="000D2132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 w:rsidR="00572B66">
        <w:rPr>
          <w:rFonts w:ascii="Verdana" w:hAnsi="Verdana"/>
          <w:color w:val="404040"/>
          <w:sz w:val="20"/>
          <w:szCs w:val="20"/>
          <w:shd w:val="clear" w:color="auto" w:fill="FFFFFF"/>
        </w:rPr>
        <w:t>p. Š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>vejnoha</w:t>
      </w:r>
    </w:p>
    <w:p w:rsidR="00572B66" w:rsidRDefault="00572B66" w:rsidP="00987A5B">
      <w:pPr>
        <w:spacing w:line="240" w:lineRule="auto"/>
        <w:rPr>
          <w:rFonts w:ascii="Verdana" w:hAnsi="Verdana"/>
          <w:b/>
          <w:color w:val="404040"/>
          <w:sz w:val="20"/>
          <w:szCs w:val="20"/>
          <w:shd w:val="clear" w:color="auto" w:fill="FFFFFF"/>
        </w:rPr>
      </w:pPr>
      <w:r w:rsidRPr="00572B66">
        <w:rPr>
          <w:rFonts w:ascii="Verdana" w:hAnsi="Verdana"/>
          <w:b/>
          <w:color w:val="404040"/>
          <w:sz w:val="20"/>
          <w:szCs w:val="20"/>
          <w:shd w:val="clear" w:color="auto" w:fill="FFFFFF"/>
        </w:rPr>
        <w:t>Skupina 2</w:t>
      </w:r>
    </w:p>
    <w:p w:rsidR="0025569C" w:rsidRDefault="0025569C" w:rsidP="00987A5B">
      <w:pPr>
        <w:spacing w:after="0"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>S</w:t>
      </w:r>
      <w:r w:rsidRPr="0025569C">
        <w:rPr>
          <w:rFonts w:ascii="Verdana" w:hAnsi="Verdana"/>
          <w:color w:val="404040"/>
          <w:sz w:val="20"/>
          <w:szCs w:val="20"/>
          <w:shd w:val="clear" w:color="auto" w:fill="FFFFFF"/>
        </w:rPr>
        <w:t>. z jazykové a literární teorie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  <w:t>p. </w:t>
      </w:r>
      <w:r w:rsidR="00B2415B">
        <w:rPr>
          <w:rFonts w:ascii="Verdana" w:hAnsi="Verdana"/>
          <w:color w:val="404040"/>
          <w:sz w:val="20"/>
          <w:szCs w:val="20"/>
          <w:shd w:val="clear" w:color="auto" w:fill="FFFFFF"/>
        </w:rPr>
        <w:t>V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>eselá</w:t>
      </w:r>
    </w:p>
    <w:p w:rsidR="0025569C" w:rsidRDefault="0025569C" w:rsidP="00987A5B">
      <w:pPr>
        <w:spacing w:after="0"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S. </w:t>
      </w:r>
      <w:proofErr w:type="spellStart"/>
      <w:r>
        <w:rPr>
          <w:rFonts w:ascii="Verdana" w:hAnsi="Verdana"/>
          <w:color w:val="404040"/>
          <w:sz w:val="20"/>
          <w:szCs w:val="20"/>
          <w:shd w:val="clear" w:color="auto" w:fill="FFFFFF"/>
        </w:rPr>
        <w:t>vyb</w:t>
      </w:r>
      <w:proofErr w:type="spellEnd"/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. kap ze spol. věd 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  <w:t xml:space="preserve"> 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  <w:t>p. Staněk, p. Dušek  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br/>
        <w:t xml:space="preserve">S. praktické psychologie a sociální patologie 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  <w:t>S. Žižková</w:t>
      </w:r>
    </w:p>
    <w:p w:rsidR="00987A5B" w:rsidRDefault="00987A5B" w:rsidP="00987A5B">
      <w:pPr>
        <w:spacing w:after="0"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</w:p>
    <w:p w:rsidR="0025569C" w:rsidRPr="00572B66" w:rsidRDefault="0025569C" w:rsidP="00987A5B">
      <w:pPr>
        <w:spacing w:line="240" w:lineRule="auto"/>
        <w:rPr>
          <w:rFonts w:ascii="Verdana" w:hAnsi="Verdana"/>
          <w:b/>
          <w:color w:val="404040"/>
          <w:sz w:val="20"/>
          <w:szCs w:val="20"/>
          <w:shd w:val="clear" w:color="auto" w:fill="FFFFFF"/>
        </w:rPr>
      </w:pPr>
      <w:r w:rsidRPr="00572B66">
        <w:rPr>
          <w:rFonts w:ascii="Verdana" w:hAnsi="Verdana"/>
          <w:b/>
          <w:color w:val="404040"/>
          <w:sz w:val="20"/>
          <w:szCs w:val="20"/>
          <w:shd w:val="clear" w:color="auto" w:fill="FFFFFF"/>
        </w:rPr>
        <w:t>Skupina 3</w:t>
      </w:r>
    </w:p>
    <w:p w:rsidR="0025569C" w:rsidRDefault="0025569C" w:rsidP="00987A5B">
      <w:pPr>
        <w:spacing w:after="0"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S. rétorika neboli mluvený projev 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  <w:t>p. Pařízková</w:t>
      </w:r>
    </w:p>
    <w:p w:rsidR="0025569C" w:rsidRDefault="0025569C" w:rsidP="00987A5B">
      <w:pPr>
        <w:spacing w:after="0"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>S. z anglické konverzace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  <w:t>lektor</w:t>
      </w:r>
    </w:p>
    <w:p w:rsidR="00987A5B" w:rsidRDefault="00987A5B" w:rsidP="00987A5B">
      <w:pPr>
        <w:spacing w:after="0"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</w:p>
    <w:p w:rsidR="00E0282D" w:rsidRPr="00E0282D" w:rsidRDefault="00E0282D" w:rsidP="00987A5B">
      <w:pPr>
        <w:spacing w:line="240" w:lineRule="auto"/>
        <w:rPr>
          <w:rFonts w:ascii="Verdana" w:hAnsi="Verdana"/>
          <w:b/>
          <w:color w:val="404040"/>
          <w:sz w:val="20"/>
          <w:szCs w:val="20"/>
          <w:shd w:val="clear" w:color="auto" w:fill="FFFFFF"/>
        </w:rPr>
      </w:pPr>
      <w:r w:rsidRPr="00E0282D">
        <w:rPr>
          <w:rFonts w:ascii="Verdana" w:hAnsi="Verdana"/>
          <w:b/>
          <w:color w:val="404040"/>
          <w:sz w:val="20"/>
          <w:szCs w:val="20"/>
          <w:shd w:val="clear" w:color="auto" w:fill="FFFFFF"/>
        </w:rPr>
        <w:t>Skupina 4</w:t>
      </w:r>
    </w:p>
    <w:p w:rsidR="0025569C" w:rsidRDefault="0025569C" w:rsidP="00452E2B">
      <w:pPr>
        <w:tabs>
          <w:tab w:val="left" w:pos="4395"/>
        </w:tabs>
        <w:spacing w:after="0"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>S. z</w:t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>matematiky</w:t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  <w:t>p. Pešková </w:t>
      </w:r>
    </w:p>
    <w:p w:rsidR="0025569C" w:rsidRDefault="0025569C" w:rsidP="00452E2B">
      <w:pPr>
        <w:tabs>
          <w:tab w:val="left" w:pos="4395"/>
        </w:tabs>
        <w:spacing w:after="0"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S. z matematiky </w:t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  <w:t>p. Korcová</w:t>
      </w:r>
    </w:p>
    <w:p w:rsidR="0025569C" w:rsidRDefault="0025569C" w:rsidP="00452E2B">
      <w:pPr>
        <w:tabs>
          <w:tab w:val="left" w:pos="4395"/>
        </w:tabs>
        <w:spacing w:after="0"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>S. dějin</w:t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>(audio) vizuálního umění</w:t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  <w:t>p. Topinka, p. Borovičková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</w:p>
    <w:p w:rsidR="0025569C" w:rsidRDefault="0025569C" w:rsidP="00452E2B">
      <w:pPr>
        <w:tabs>
          <w:tab w:val="left" w:pos="4395"/>
        </w:tabs>
        <w:spacing w:after="0"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S. </w:t>
      </w:r>
      <w:proofErr w:type="spellStart"/>
      <w:r>
        <w:rPr>
          <w:rFonts w:ascii="Verdana" w:hAnsi="Verdana"/>
          <w:color w:val="404040"/>
          <w:sz w:val="20"/>
          <w:szCs w:val="20"/>
          <w:shd w:val="clear" w:color="auto" w:fill="FFFFFF"/>
        </w:rPr>
        <w:t>vyb</w:t>
      </w:r>
      <w:proofErr w:type="spellEnd"/>
      <w:r>
        <w:rPr>
          <w:rFonts w:ascii="Verdana" w:hAnsi="Verdana"/>
          <w:color w:val="404040"/>
          <w:sz w:val="20"/>
          <w:szCs w:val="20"/>
          <w:shd w:val="clear" w:color="auto" w:fill="FFFFFF"/>
        </w:rPr>
        <w:t>. kap. z</w:t>
      </w:r>
      <w:r w:rsidR="00E0282D">
        <w:rPr>
          <w:rFonts w:ascii="Verdana" w:hAnsi="Verdana"/>
          <w:color w:val="40404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>dějepisu</w:t>
      </w:r>
      <w:r w:rsidR="00E0282D"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 </w:t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 w:rsidR="00E0282D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>p. Tvrský</w:t>
      </w:r>
      <w:r>
        <w:rPr>
          <w:rFonts w:ascii="Verdana" w:hAnsi="Verdana"/>
          <w:color w:val="404040"/>
          <w:sz w:val="20"/>
          <w:szCs w:val="20"/>
        </w:rPr>
        <w:br/>
      </w:r>
    </w:p>
    <w:p w:rsidR="0025569C" w:rsidRPr="00E0282D" w:rsidRDefault="00E0282D" w:rsidP="00987A5B">
      <w:pPr>
        <w:spacing w:line="240" w:lineRule="auto"/>
        <w:rPr>
          <w:rFonts w:ascii="Verdana" w:hAnsi="Verdana"/>
          <w:b/>
          <w:color w:val="404040"/>
          <w:sz w:val="20"/>
          <w:szCs w:val="20"/>
          <w:shd w:val="clear" w:color="auto" w:fill="FFFFFF"/>
        </w:rPr>
      </w:pPr>
      <w:r w:rsidRPr="00E0282D">
        <w:rPr>
          <w:rFonts w:ascii="Verdana" w:hAnsi="Verdana"/>
          <w:b/>
          <w:color w:val="404040"/>
          <w:sz w:val="20"/>
          <w:szCs w:val="20"/>
          <w:shd w:val="clear" w:color="auto" w:fill="FFFFFF"/>
        </w:rPr>
        <w:t>Skupina 5</w:t>
      </w:r>
    </w:p>
    <w:p w:rsidR="00E0282D" w:rsidRDefault="00572B66" w:rsidP="00452E2B">
      <w:pPr>
        <w:tabs>
          <w:tab w:val="left" w:pos="4395"/>
        </w:tabs>
        <w:spacing w:after="0"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S. </w:t>
      </w:r>
      <w:proofErr w:type="spellStart"/>
      <w:r>
        <w:rPr>
          <w:rFonts w:ascii="Verdana" w:hAnsi="Verdana"/>
          <w:color w:val="404040"/>
          <w:sz w:val="20"/>
          <w:szCs w:val="20"/>
          <w:shd w:val="clear" w:color="auto" w:fill="FFFFFF"/>
        </w:rPr>
        <w:t>vyb</w:t>
      </w:r>
      <w:proofErr w:type="spellEnd"/>
      <w:r>
        <w:rPr>
          <w:rFonts w:ascii="Verdana" w:hAnsi="Verdana"/>
          <w:color w:val="404040"/>
          <w:sz w:val="20"/>
          <w:szCs w:val="20"/>
          <w:shd w:val="clear" w:color="auto" w:fill="FFFFFF"/>
        </w:rPr>
        <w:t>. kap z</w:t>
      </w:r>
      <w:r w:rsidR="00A915A5">
        <w:rPr>
          <w:rFonts w:ascii="Verdana" w:hAnsi="Verdana"/>
          <w:color w:val="40404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>matematiky</w:t>
      </w:r>
      <w:r w:rsidR="000D2132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 w:rsidR="00543D37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p. </w:t>
      </w:r>
      <w:r w:rsidR="00E0282D">
        <w:rPr>
          <w:rFonts w:ascii="Verdana" w:hAnsi="Verdana"/>
          <w:color w:val="404040"/>
          <w:sz w:val="20"/>
          <w:szCs w:val="20"/>
          <w:shd w:val="clear" w:color="auto" w:fill="FFFFFF"/>
        </w:rPr>
        <w:t>Pešková</w:t>
      </w:r>
    </w:p>
    <w:p w:rsidR="00E0282D" w:rsidRDefault="00E0282D" w:rsidP="00452E2B">
      <w:pPr>
        <w:tabs>
          <w:tab w:val="left" w:pos="4395"/>
        </w:tabs>
        <w:spacing w:after="0"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S. </w:t>
      </w:r>
      <w:proofErr w:type="spellStart"/>
      <w:r>
        <w:rPr>
          <w:rFonts w:ascii="Verdana" w:hAnsi="Verdana"/>
          <w:color w:val="404040"/>
          <w:sz w:val="20"/>
          <w:szCs w:val="20"/>
          <w:shd w:val="clear" w:color="auto" w:fill="FFFFFF"/>
        </w:rPr>
        <w:t>vyb</w:t>
      </w:r>
      <w:proofErr w:type="spellEnd"/>
      <w:r>
        <w:rPr>
          <w:rFonts w:ascii="Verdana" w:hAnsi="Verdana"/>
          <w:color w:val="404040"/>
          <w:sz w:val="20"/>
          <w:szCs w:val="20"/>
          <w:shd w:val="clear" w:color="auto" w:fill="FFFFFF"/>
        </w:rPr>
        <w:t>. kap. z biologie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 w:rsidR="00543D37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>p. Svobodová </w:t>
      </w:r>
    </w:p>
    <w:p w:rsidR="00452E2B" w:rsidRDefault="00452E2B" w:rsidP="00452E2B">
      <w:pPr>
        <w:tabs>
          <w:tab w:val="left" w:pos="4395"/>
        </w:tabs>
        <w:spacing w:after="0"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</w:p>
    <w:p w:rsidR="00E0282D" w:rsidRPr="00E0282D" w:rsidRDefault="00E0282D" w:rsidP="00987A5B">
      <w:pPr>
        <w:tabs>
          <w:tab w:val="left" w:pos="4395"/>
        </w:tabs>
        <w:spacing w:line="240" w:lineRule="auto"/>
        <w:rPr>
          <w:rFonts w:ascii="Verdana" w:hAnsi="Verdana"/>
          <w:b/>
          <w:color w:val="404040"/>
          <w:sz w:val="20"/>
          <w:szCs w:val="20"/>
          <w:shd w:val="clear" w:color="auto" w:fill="FFFFFF"/>
        </w:rPr>
      </w:pPr>
      <w:r w:rsidRPr="00E0282D">
        <w:rPr>
          <w:rFonts w:ascii="Verdana" w:hAnsi="Verdana"/>
          <w:b/>
          <w:color w:val="404040"/>
          <w:sz w:val="20"/>
          <w:szCs w:val="20"/>
          <w:shd w:val="clear" w:color="auto" w:fill="FFFFFF"/>
        </w:rPr>
        <w:t>Skupina 6</w:t>
      </w:r>
    </w:p>
    <w:p w:rsidR="00E0282D" w:rsidRDefault="00E0282D" w:rsidP="00452E2B">
      <w:pPr>
        <w:tabs>
          <w:tab w:val="left" w:pos="4395"/>
        </w:tabs>
        <w:spacing w:after="0"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S. </w:t>
      </w:r>
      <w:proofErr w:type="spellStart"/>
      <w:r>
        <w:rPr>
          <w:rFonts w:ascii="Verdana" w:hAnsi="Verdana"/>
          <w:color w:val="404040"/>
          <w:sz w:val="20"/>
          <w:szCs w:val="20"/>
          <w:shd w:val="clear" w:color="auto" w:fill="FFFFFF"/>
        </w:rPr>
        <w:t>vyb</w:t>
      </w:r>
      <w:proofErr w:type="spellEnd"/>
      <w:r>
        <w:rPr>
          <w:rFonts w:ascii="Verdana" w:hAnsi="Verdana"/>
          <w:color w:val="404040"/>
          <w:sz w:val="20"/>
          <w:szCs w:val="20"/>
          <w:shd w:val="clear" w:color="auto" w:fill="FFFFFF"/>
        </w:rPr>
        <w:t>. kap z matematiky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 w:rsidR="00543D37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>p. Korcová</w:t>
      </w:r>
    </w:p>
    <w:p w:rsidR="00E0282D" w:rsidRDefault="00E0282D" w:rsidP="00452E2B">
      <w:pPr>
        <w:tabs>
          <w:tab w:val="left" w:pos="4395"/>
        </w:tabs>
        <w:spacing w:after="0"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S. </w:t>
      </w:r>
      <w:proofErr w:type="spellStart"/>
      <w:r>
        <w:rPr>
          <w:rFonts w:ascii="Verdana" w:hAnsi="Verdana"/>
          <w:color w:val="404040"/>
          <w:sz w:val="20"/>
          <w:szCs w:val="20"/>
          <w:shd w:val="clear" w:color="auto" w:fill="FFFFFF"/>
        </w:rPr>
        <w:t>vyb</w:t>
      </w:r>
      <w:proofErr w:type="spellEnd"/>
      <w:r>
        <w:rPr>
          <w:rFonts w:ascii="Verdana" w:hAnsi="Verdana"/>
          <w:color w:val="404040"/>
          <w:sz w:val="20"/>
          <w:szCs w:val="20"/>
          <w:shd w:val="clear" w:color="auto" w:fill="FFFFFF"/>
        </w:rPr>
        <w:t>. kap. z biologie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 w:rsidR="00543D37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>p. Svobodová </w:t>
      </w:r>
      <w:r>
        <w:rPr>
          <w:rFonts w:ascii="Verdana" w:hAnsi="Verdana"/>
          <w:color w:val="404040"/>
          <w:sz w:val="20"/>
          <w:szCs w:val="20"/>
        </w:rPr>
        <w:br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>S. literární pro maturitní roč.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 w:rsidR="00543D37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>p. Schwarzová</w:t>
      </w:r>
    </w:p>
    <w:p w:rsidR="00452E2B" w:rsidRDefault="00452E2B" w:rsidP="00452E2B">
      <w:pPr>
        <w:tabs>
          <w:tab w:val="left" w:pos="4395"/>
        </w:tabs>
        <w:spacing w:after="0"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</w:p>
    <w:p w:rsidR="00E0282D" w:rsidRDefault="00E0282D" w:rsidP="00987A5B">
      <w:pPr>
        <w:tabs>
          <w:tab w:val="left" w:pos="4395"/>
        </w:tabs>
        <w:spacing w:line="240" w:lineRule="auto"/>
        <w:rPr>
          <w:rFonts w:ascii="Verdana" w:hAnsi="Verdana"/>
          <w:b/>
          <w:color w:val="404040"/>
          <w:sz w:val="20"/>
          <w:szCs w:val="20"/>
          <w:shd w:val="clear" w:color="auto" w:fill="FFFFFF"/>
        </w:rPr>
      </w:pPr>
      <w:r w:rsidRPr="00E0282D">
        <w:rPr>
          <w:rFonts w:ascii="Verdana" w:hAnsi="Verdana"/>
          <w:b/>
          <w:color w:val="404040"/>
          <w:sz w:val="20"/>
          <w:szCs w:val="20"/>
          <w:shd w:val="clear" w:color="auto" w:fill="FFFFFF"/>
        </w:rPr>
        <w:t>Skupina 7</w:t>
      </w:r>
    </w:p>
    <w:p w:rsidR="00E0282D" w:rsidRDefault="00E0282D" w:rsidP="00452E2B">
      <w:pPr>
        <w:spacing w:after="0"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>S</w:t>
      </w:r>
      <w:r w:rsidRPr="0025569C">
        <w:rPr>
          <w:rFonts w:ascii="Verdana" w:hAnsi="Verdana"/>
          <w:color w:val="404040"/>
          <w:sz w:val="20"/>
          <w:szCs w:val="20"/>
          <w:shd w:val="clear" w:color="auto" w:fill="FFFFFF"/>
        </w:rPr>
        <w:t>. z jazykové a literární teorie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  <w:t>p. </w:t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>V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>eselá</w:t>
      </w:r>
    </w:p>
    <w:p w:rsidR="00E0282D" w:rsidRDefault="00E0282D" w:rsidP="00452E2B">
      <w:pPr>
        <w:spacing w:after="0"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S. </w:t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z 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>chemie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  <w:t xml:space="preserve"> 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  <w:t xml:space="preserve"> 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 w:rsidR="00543D37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>p. Nosková</w:t>
      </w:r>
    </w:p>
    <w:p w:rsidR="00E0282D" w:rsidRDefault="00E0282D" w:rsidP="00452E2B">
      <w:pPr>
        <w:spacing w:after="0" w:line="240" w:lineRule="auto"/>
        <w:rPr>
          <w:rFonts w:ascii="Verdana" w:hAnsi="Verdana"/>
          <w:color w:val="404040"/>
          <w:sz w:val="20"/>
          <w:szCs w:val="20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>S. z finanční gramotnosti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>externista</w:t>
      </w:r>
      <w:r>
        <w:rPr>
          <w:rFonts w:ascii="Verdana" w:hAnsi="Verdana"/>
          <w:color w:val="404040"/>
          <w:sz w:val="20"/>
          <w:szCs w:val="20"/>
        </w:rPr>
        <w:t xml:space="preserve"> </w:t>
      </w:r>
    </w:p>
    <w:p w:rsidR="00987A5B" w:rsidRDefault="00987A5B" w:rsidP="00987A5B">
      <w:pPr>
        <w:spacing w:line="240" w:lineRule="auto"/>
        <w:rPr>
          <w:rFonts w:ascii="Verdana" w:hAnsi="Verdana"/>
          <w:color w:val="404040"/>
          <w:sz w:val="20"/>
          <w:szCs w:val="20"/>
        </w:rPr>
      </w:pPr>
    </w:p>
    <w:p w:rsidR="00E0282D" w:rsidRPr="00E0282D" w:rsidRDefault="00E0282D" w:rsidP="00987A5B">
      <w:pPr>
        <w:spacing w:line="240" w:lineRule="auto"/>
        <w:rPr>
          <w:rFonts w:ascii="Verdana" w:hAnsi="Verdana"/>
          <w:b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</w:rPr>
        <w:br/>
      </w:r>
      <w:r w:rsidRPr="00E0282D">
        <w:rPr>
          <w:rFonts w:ascii="Verdana" w:hAnsi="Verdana"/>
          <w:b/>
          <w:color w:val="404040"/>
          <w:sz w:val="20"/>
          <w:szCs w:val="20"/>
          <w:shd w:val="clear" w:color="auto" w:fill="FFFFFF"/>
        </w:rPr>
        <w:t>Skupina 8</w:t>
      </w:r>
    </w:p>
    <w:p w:rsidR="00E0282D" w:rsidRDefault="00E0282D" w:rsidP="00452E2B">
      <w:pPr>
        <w:spacing w:after="0"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>S. z anglické konverzace</w:t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  <w:t>lektor</w:t>
      </w:r>
    </w:p>
    <w:p w:rsidR="00987A5B" w:rsidRDefault="00987A5B" w:rsidP="00452E2B">
      <w:pPr>
        <w:spacing w:after="0"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>S. z</w:t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>biochemie</w:t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  <w:t>p. Svobodová</w:t>
      </w:r>
    </w:p>
    <w:p w:rsidR="00987A5B" w:rsidRDefault="00987A5B" w:rsidP="00452E2B">
      <w:pPr>
        <w:spacing w:after="0"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>S.</w:t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 </w:t>
      </w:r>
      <w:proofErr w:type="spellStart"/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>vyb</w:t>
      </w:r>
      <w:proofErr w:type="spellEnd"/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>. kap.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 z</w:t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>psychopatologie</w:t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  <w:t>p. Staněk</w:t>
      </w:r>
    </w:p>
    <w:p w:rsidR="00E0282D" w:rsidRDefault="00E0282D" w:rsidP="00987A5B">
      <w:pPr>
        <w:tabs>
          <w:tab w:val="left" w:pos="4395"/>
        </w:tabs>
        <w:spacing w:line="240" w:lineRule="auto"/>
        <w:rPr>
          <w:rFonts w:ascii="Verdana" w:hAnsi="Verdana"/>
          <w:b/>
          <w:color w:val="404040"/>
          <w:sz w:val="20"/>
          <w:szCs w:val="20"/>
          <w:shd w:val="clear" w:color="auto" w:fill="FFFFFF"/>
        </w:rPr>
      </w:pPr>
    </w:p>
    <w:p w:rsidR="00987A5B" w:rsidRDefault="00E0282D" w:rsidP="00452E2B">
      <w:pPr>
        <w:spacing w:after="0"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 w:rsidRPr="00E0282D">
        <w:rPr>
          <w:rFonts w:ascii="Verdana" w:hAnsi="Verdana"/>
          <w:b/>
          <w:color w:val="404040"/>
          <w:sz w:val="20"/>
          <w:szCs w:val="20"/>
        </w:rPr>
        <w:br/>
      </w:r>
      <w:r w:rsidR="00987A5B" w:rsidRPr="00572B66">
        <w:rPr>
          <w:rFonts w:ascii="Verdana" w:hAnsi="Verdana"/>
          <w:b/>
          <w:color w:val="404040"/>
          <w:sz w:val="20"/>
          <w:szCs w:val="20"/>
          <w:shd w:val="clear" w:color="auto" w:fill="FFFFFF"/>
        </w:rPr>
        <w:t xml:space="preserve">Skupina </w:t>
      </w:r>
      <w:r w:rsidR="00987A5B">
        <w:rPr>
          <w:rFonts w:ascii="Verdana" w:hAnsi="Verdana"/>
          <w:b/>
          <w:color w:val="404040"/>
          <w:sz w:val="20"/>
          <w:szCs w:val="20"/>
          <w:shd w:val="clear" w:color="auto" w:fill="FFFFFF"/>
        </w:rPr>
        <w:t>9</w:t>
      </w:r>
      <w:r w:rsidR="00987A5B">
        <w:rPr>
          <w:rFonts w:ascii="Verdana" w:hAnsi="Verdana"/>
          <w:color w:val="404040"/>
          <w:sz w:val="20"/>
          <w:szCs w:val="20"/>
          <w:shd w:val="clear" w:color="auto" w:fill="FFFFFF"/>
        </w:rPr>
        <w:br/>
        <w:t>S. FK pro současnou     2. A, 2. B, 3. A</w:t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 w:rsidR="00987A5B">
        <w:rPr>
          <w:rFonts w:ascii="Verdana" w:hAnsi="Verdana"/>
          <w:color w:val="404040"/>
          <w:sz w:val="20"/>
          <w:szCs w:val="20"/>
          <w:shd w:val="clear" w:color="auto" w:fill="FFFFFF"/>
        </w:rPr>
        <w:tab/>
        <w:t xml:space="preserve">lektor  </w:t>
      </w:r>
      <w:r w:rsidR="00987A5B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 w:rsidR="00987A5B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 w:rsidR="00987A5B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</w:p>
    <w:p w:rsidR="00987A5B" w:rsidRDefault="00987A5B" w:rsidP="00452E2B">
      <w:pPr>
        <w:spacing w:after="0"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S. NK pro současnou     2. A, 3. A, 3. B, VI, VII  </w:t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>lektor</w:t>
      </w:r>
    </w:p>
    <w:p w:rsidR="00987A5B" w:rsidRPr="00606983" w:rsidRDefault="00987A5B" w:rsidP="00452E2B">
      <w:pPr>
        <w:spacing w:after="0" w:line="240" w:lineRule="auto"/>
        <w:rPr>
          <w:rFonts w:ascii="Verdana" w:hAnsi="Verdana"/>
          <w:b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S. FK pro </w:t>
      </w:r>
      <w:proofErr w:type="spellStart"/>
      <w:r>
        <w:rPr>
          <w:rFonts w:ascii="Verdana" w:hAnsi="Verdana"/>
          <w:color w:val="404040"/>
          <w:sz w:val="20"/>
          <w:szCs w:val="20"/>
          <w:shd w:val="clear" w:color="auto" w:fill="FFFFFF"/>
        </w:rPr>
        <w:t>souč</w:t>
      </w:r>
      <w:proofErr w:type="spellEnd"/>
      <w:r>
        <w:rPr>
          <w:rFonts w:ascii="Verdana" w:hAnsi="Verdana"/>
          <w:color w:val="404040"/>
          <w:sz w:val="20"/>
          <w:szCs w:val="20"/>
          <w:shd w:val="clear" w:color="auto" w:fill="FFFFFF"/>
        </w:rPr>
        <w:t>. VI, VII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>lektor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br/>
        <w:t>S</w:t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 z IVT </w:t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 w:rsidR="00452E2B"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  <w:t>p. Kalousek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</w:p>
    <w:p w:rsidR="00E0282D" w:rsidRPr="00E0282D" w:rsidRDefault="00E0282D" w:rsidP="00987A5B">
      <w:pPr>
        <w:tabs>
          <w:tab w:val="left" w:pos="4395"/>
        </w:tabs>
        <w:spacing w:line="240" w:lineRule="auto"/>
        <w:rPr>
          <w:rFonts w:ascii="Verdana" w:hAnsi="Verdana"/>
          <w:b/>
          <w:color w:val="404040"/>
          <w:sz w:val="20"/>
          <w:szCs w:val="20"/>
          <w:shd w:val="clear" w:color="auto" w:fill="FFFFFF"/>
        </w:rPr>
      </w:pPr>
    </w:p>
    <w:p w:rsidR="00E0282D" w:rsidRDefault="00E0282D" w:rsidP="00987A5B">
      <w:pPr>
        <w:tabs>
          <w:tab w:val="left" w:pos="4395"/>
        </w:tabs>
        <w:spacing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</w:rPr>
        <w:br/>
      </w:r>
    </w:p>
    <w:p w:rsidR="00E0282D" w:rsidRDefault="00E0282D" w:rsidP="00987A5B">
      <w:pPr>
        <w:tabs>
          <w:tab w:val="left" w:pos="4395"/>
        </w:tabs>
        <w:spacing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</w:p>
    <w:p w:rsidR="00E0282D" w:rsidRDefault="00E0282D" w:rsidP="00987A5B">
      <w:pPr>
        <w:tabs>
          <w:tab w:val="left" w:pos="4395"/>
        </w:tabs>
        <w:spacing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</w:p>
    <w:p w:rsidR="00E0282D" w:rsidRDefault="00E0282D" w:rsidP="00987A5B">
      <w:pPr>
        <w:tabs>
          <w:tab w:val="left" w:pos="4395"/>
        </w:tabs>
        <w:spacing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</w:p>
    <w:p w:rsidR="00572B66" w:rsidRPr="008043D1" w:rsidRDefault="008043D1" w:rsidP="00987A5B">
      <w:pPr>
        <w:spacing w:line="240" w:lineRule="auto"/>
        <w:rPr>
          <w:b/>
        </w:rPr>
      </w:pPr>
      <w:bookmarkStart w:id="0" w:name="_GoBack"/>
      <w:bookmarkEnd w:id="0"/>
      <w:r>
        <w:rPr>
          <w:rFonts w:ascii="Verdana" w:hAnsi="Verdana"/>
          <w:b/>
          <w:color w:val="404040"/>
          <w:sz w:val="20"/>
          <w:szCs w:val="20"/>
          <w:shd w:val="clear" w:color="auto" w:fill="FFFFFF"/>
        </w:rPr>
        <w:br/>
      </w:r>
    </w:p>
    <w:sectPr w:rsidR="00572B66" w:rsidRPr="008043D1" w:rsidSect="003A1E7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66"/>
    <w:rsid w:val="000D2132"/>
    <w:rsid w:val="0025569C"/>
    <w:rsid w:val="003A1E73"/>
    <w:rsid w:val="003E6349"/>
    <w:rsid w:val="00452E2B"/>
    <w:rsid w:val="00543D37"/>
    <w:rsid w:val="00572B66"/>
    <w:rsid w:val="005C178E"/>
    <w:rsid w:val="005E101D"/>
    <w:rsid w:val="00606983"/>
    <w:rsid w:val="00715F03"/>
    <w:rsid w:val="007D1FCA"/>
    <w:rsid w:val="008043D1"/>
    <w:rsid w:val="00987A5B"/>
    <w:rsid w:val="00A12EEE"/>
    <w:rsid w:val="00A915A5"/>
    <w:rsid w:val="00B2415B"/>
    <w:rsid w:val="00E0282D"/>
    <w:rsid w:val="00E1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4C294-241D-4918-89C1-40A139C3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043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43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43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43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43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C8AF68D0</Template>
  <TotalTime>1</TotalTime>
  <Pages>2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Třeštíková Jana</dc:creator>
  <cp:lastModifiedBy>Třeštíková Jana</cp:lastModifiedBy>
  <cp:revision>4</cp:revision>
  <cp:lastPrinted>2016-02-12T11:33:00Z</cp:lastPrinted>
  <dcterms:created xsi:type="dcterms:W3CDTF">2018-02-01T17:15:00Z</dcterms:created>
  <dcterms:modified xsi:type="dcterms:W3CDTF">2018-02-01T22:02:00Z</dcterms:modified>
</cp:coreProperties>
</file>