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E9" w:rsidRDefault="00636714" w:rsidP="00DE0BE9">
      <w:pPr>
        <w:pStyle w:val="Nadpis1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BE5E94" wp14:editId="633F1DB8">
                <wp:simplePos x="0" y="0"/>
                <wp:positionH relativeFrom="column">
                  <wp:posOffset>2644775</wp:posOffset>
                </wp:positionH>
                <wp:positionV relativeFrom="paragraph">
                  <wp:posOffset>-247650</wp:posOffset>
                </wp:positionV>
                <wp:extent cx="9525" cy="361950"/>
                <wp:effectExtent l="38100" t="0" r="66675" b="57150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F6BC" id="Přímá spojnic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5pt,-19.5pt" to="20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-542925</wp:posOffset>
                </wp:positionV>
                <wp:extent cx="1143000" cy="295275"/>
                <wp:effectExtent l="0" t="0" r="19050" b="2857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pStyle w:val="Nadpis1"/>
                            </w:pPr>
                            <w: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7" o:spid="_x0000_s1026" style="position:absolute;margin-left:164.75pt;margin-top:-42.75pt;width:90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">
                <v:textbox>
                  <w:txbxContent>
                    <w:p w:rsidR="00DE0BE9" w:rsidRDefault="00DE0BE9" w:rsidP="00DE0BE9">
                      <w:pPr>
                        <w:pStyle w:val="Nadpis1"/>
                      </w:pPr>
                      <w:r>
                        <w:t>ředitel školy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12700" t="13970" r="6350" b="508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pStyle w:val="Nadpis1"/>
                            </w:pPr>
                            <w:r>
                              <w:t>ZŘŠ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27" style="position:absolute;margin-left:163.9pt;margin-top:9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">
                <v:textbox>
                  <w:txbxContent>
                    <w:p w:rsidR="00DE0BE9" w:rsidRDefault="00DE0BE9" w:rsidP="00DE0BE9">
                      <w:pPr>
                        <w:pStyle w:val="Nadpis1"/>
                      </w:pPr>
                      <w:r>
                        <w:t>ZŘŠ</w:t>
                      </w:r>
                    </w:p>
                  </w:txbxContent>
                </v:textbox>
              </v:rect>
            </w:pict>
          </mc:Fallback>
        </mc:AlternateContent>
      </w:r>
    </w:p>
    <w:p w:rsidR="00DE0BE9" w:rsidRDefault="00DE0BE9" w:rsidP="00DE0BE9"/>
    <w:p w:rsidR="00DE0BE9" w:rsidRDefault="00DE0BE9" w:rsidP="00DE0BE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106680</wp:posOffset>
                </wp:positionV>
                <wp:extent cx="0" cy="228600"/>
                <wp:effectExtent l="60325" t="13970" r="53975" b="14605"/>
                <wp:wrapSquare wrapText="bothSides"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0C056" id="Přímá spojnice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8.4pt" to="209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">
                <v:stroke endarrow="block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335280</wp:posOffset>
                </wp:positionV>
                <wp:extent cx="0" cy="342900"/>
                <wp:effectExtent l="57150" t="13970" r="57150" b="14605"/>
                <wp:wrapSquare wrapText="bothSides"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79F8A" id="Přímá spojnice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6.4pt" to="53.7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">
                <v:stroke endarrow="block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335280</wp:posOffset>
                </wp:positionV>
                <wp:extent cx="0" cy="342900"/>
                <wp:effectExtent l="57150" t="13970" r="57150" b="14605"/>
                <wp:wrapSquare wrapText="bothSides"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F608E" id="Přímá spojnic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5pt,26.4pt" to="140.7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">
                <v:stroke endarrow="block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678180</wp:posOffset>
                </wp:positionV>
                <wp:extent cx="986155" cy="457200"/>
                <wp:effectExtent l="9525" t="13970" r="13970" b="508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pStyle w:val="Zkladntext"/>
                            </w:pPr>
                            <w:r>
                              <w:t>předsedové 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9" style="position:absolute;margin-left:98.75pt;margin-top:53.4pt;width:77.6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">
                <v:textbox>
                  <w:txbxContent>
                    <w:p w:rsidR="00DE0BE9" w:rsidRDefault="00DE0BE9" w:rsidP="00DE0BE9">
                      <w:pPr>
                        <w:pStyle w:val="Zkladntext"/>
                      </w:pPr>
                      <w:r>
                        <w:t>předsedové PK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1370965</wp:posOffset>
                </wp:positionV>
                <wp:extent cx="914400" cy="342900"/>
                <wp:effectExtent l="12700" t="11430" r="6350" b="762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uklízečky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9" style="position:absolute;margin-left:289.5pt;margin-top:107.95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">
                <v:textbox>
                  <w:txbxContent>
                    <w:p w:rsidR="00DE0BE9" w:rsidRDefault="00DE0BE9" w:rsidP="00DE0B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uklízečky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570865</wp:posOffset>
                </wp:positionV>
                <wp:extent cx="914400" cy="342900"/>
                <wp:effectExtent l="12700" t="11430" r="6350" b="762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školník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30" style="position:absolute;margin-left:289.5pt;margin-top:44.9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">
                <v:textbox>
                  <w:txbxContent>
                    <w:p w:rsidR="00DE0BE9" w:rsidRDefault="00DE0BE9" w:rsidP="00DE0B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školník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342265</wp:posOffset>
                </wp:positionV>
                <wp:extent cx="0" cy="228600"/>
                <wp:effectExtent l="60325" t="11430" r="53975" b="1714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1C92" id="Přímá spojnic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26.95pt" to="325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920750</wp:posOffset>
                </wp:positionV>
                <wp:extent cx="0" cy="457200"/>
                <wp:effectExtent l="60325" t="8890" r="53975" b="19685"/>
                <wp:wrapSquare wrapText="bothSides"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FF3A8" id="Přímá spojnice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72.5pt" to="325.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">
                <v:stroke endarrow="block"/>
                <w10:wrap type="square"/>
              </v:line>
            </w:pict>
          </mc:Fallback>
        </mc:AlternateContent>
      </w:r>
    </w:p>
    <w:p w:rsidR="00DE0BE9" w:rsidRDefault="00636714" w:rsidP="00DE0B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169545</wp:posOffset>
                </wp:positionV>
                <wp:extent cx="0" cy="266700"/>
                <wp:effectExtent l="76200" t="0" r="57150" b="571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4FFA" id="Přímá spojnic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13.35pt" to="236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160020</wp:posOffset>
                </wp:positionV>
                <wp:extent cx="2419350" cy="0"/>
                <wp:effectExtent l="0" t="0" r="19050" b="1905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947FD" id="Přímá spojnic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2.6pt" to="424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160020</wp:posOffset>
                </wp:positionV>
                <wp:extent cx="0" cy="228600"/>
                <wp:effectExtent l="61595" t="13970" r="52705" b="1460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DCF12" id="Přímá spojnic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pt,12.6pt" to="424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">
                <v:stroke endarrow="block"/>
              </v:line>
            </w:pict>
          </mc:Fallback>
        </mc:AlternateContent>
      </w:r>
      <w:r w:rsidR="00DE0B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167005</wp:posOffset>
                </wp:positionV>
                <wp:extent cx="0" cy="327025"/>
                <wp:effectExtent l="57150" t="11430" r="57150" b="23495"/>
                <wp:wrapSquare wrapText="bothSides"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C1B5" id="Přímá spojnice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5pt,13.15pt" to="-33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">
                <v:stroke endarrow="block"/>
                <w10:wrap type="square"/>
              </v:line>
            </w:pict>
          </mc:Fallback>
        </mc:AlternateContent>
      </w:r>
      <w:r w:rsidR="00DE0B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160020</wp:posOffset>
                </wp:positionV>
                <wp:extent cx="3486150" cy="0"/>
                <wp:effectExtent l="9525" t="13970" r="9525" b="508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B2299" id="Přímá spojnice 1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5pt,12.6pt" to="24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"/>
            </w:pict>
          </mc:Fallback>
        </mc:AlternateContent>
      </w:r>
    </w:p>
    <w:p w:rsidR="00DE0BE9" w:rsidRDefault="00636714" w:rsidP="00DE0B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1008380</wp:posOffset>
                </wp:positionV>
                <wp:extent cx="1028700" cy="517525"/>
                <wp:effectExtent l="13335" t="12065" r="5715" b="1333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pStyle w:val="Zkladntext"/>
                            </w:pPr>
                            <w:r>
                              <w:t>hospodářka</w:t>
                            </w:r>
                          </w:p>
                          <w:p w:rsidR="00DE0BE9" w:rsidRDefault="00DE0BE9" w:rsidP="00DE0BE9">
                            <w:pPr>
                              <w:pStyle w:val="Zkladntext"/>
                            </w:pPr>
                            <w:r>
                              <w:t>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31" style="position:absolute;margin-left:198.8pt;margin-top:79.4pt;width:81pt;height: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">
                <v:textbox>
                  <w:txbxContent>
                    <w:p w:rsidR="00DE0BE9" w:rsidRDefault="00DE0BE9" w:rsidP="00DE0BE9">
                      <w:pPr>
                        <w:pStyle w:val="Zkladntext"/>
                      </w:pPr>
                      <w:r>
                        <w:t>hospodářka</w:t>
                      </w:r>
                    </w:p>
                    <w:p w:rsidR="00DE0BE9" w:rsidRDefault="00DE0BE9" w:rsidP="00DE0BE9">
                      <w:pPr>
                        <w:pStyle w:val="Zkladntext"/>
                      </w:pPr>
                      <w:r>
                        <w:t>školy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260985</wp:posOffset>
                </wp:positionV>
                <wp:extent cx="1028700" cy="741045"/>
                <wp:effectExtent l="10160" t="13970" r="8890" b="698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osobní</w:t>
                            </w:r>
                          </w:p>
                          <w:p w:rsidR="00DE0BE9" w:rsidRDefault="00DE0BE9" w:rsidP="00DE0B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asistentka</w:t>
                            </w:r>
                          </w:p>
                          <w:p w:rsidR="00DE0BE9" w:rsidRDefault="00DE0BE9" w:rsidP="00DE0B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ředitele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32" style="position:absolute;margin-left:198.55pt;margin-top:20.55pt;width:81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">
                <v:textbox>
                  <w:txbxContent>
                    <w:p w:rsidR="00DE0BE9" w:rsidRDefault="00DE0BE9" w:rsidP="00DE0B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osobní</w:t>
                      </w:r>
                    </w:p>
                    <w:p w:rsidR="00DE0BE9" w:rsidRDefault="00DE0BE9" w:rsidP="00DE0B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asistentka</w:t>
                      </w:r>
                    </w:p>
                    <w:p w:rsidR="00DE0BE9" w:rsidRDefault="00DE0BE9" w:rsidP="00DE0B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ředitele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1799590</wp:posOffset>
                </wp:positionV>
                <wp:extent cx="1033145" cy="597535"/>
                <wp:effectExtent l="10160" t="9525" r="13970" b="1206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pStyle w:val="Zkladntext"/>
                            </w:pPr>
                            <w:r>
                              <w:t>mzdová účetní</w:t>
                            </w:r>
                          </w:p>
                          <w:p w:rsidR="00DE0BE9" w:rsidRDefault="00DE0BE9" w:rsidP="00DE0B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33" style="position:absolute;margin-left:198.55pt;margin-top:141.7pt;width:81.35pt;height:4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">
                <v:textbox>
                  <w:txbxContent>
                    <w:p w:rsidR="00DE0BE9" w:rsidRDefault="00DE0BE9" w:rsidP="00DE0BE9">
                      <w:pPr>
                        <w:pStyle w:val="Zkladntext"/>
                      </w:pPr>
                      <w:r>
                        <w:t>mzdová účetní</w:t>
                      </w:r>
                    </w:p>
                    <w:p w:rsidR="00DE0BE9" w:rsidRDefault="00DE0BE9" w:rsidP="00DE0BE9"/>
                  </w:txbxContent>
                </v:textbox>
              </v:rect>
            </w:pict>
          </mc:Fallback>
        </mc:AlternateContent>
      </w:r>
    </w:p>
    <w:p w:rsidR="00DE0BE9" w:rsidRDefault="00636714" w:rsidP="00DE0B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38100</wp:posOffset>
                </wp:positionV>
                <wp:extent cx="1200150" cy="457200"/>
                <wp:effectExtent l="0" t="0" r="19050" b="190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vedoucí školní jídelny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34" style="position:absolute;margin-left:376.25pt;margin-top:3pt;width:94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">
                <v:textbox>
                  <w:txbxContent>
                    <w:p w:rsidR="00DE0BE9" w:rsidRDefault="00DE0BE9" w:rsidP="00DE0B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vedoucí školní jídelny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152400</wp:posOffset>
                </wp:positionV>
                <wp:extent cx="952500" cy="457200"/>
                <wp:effectExtent l="0" t="0" r="19050" b="1905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pStyle w:val="Zkladntext"/>
                            </w:pPr>
                            <w:r>
                              <w:t>výchovn</w:t>
                            </w:r>
                            <w:r w:rsidR="00636714">
                              <w:t>á</w:t>
                            </w:r>
                            <w:r>
                              <w:t xml:space="preserve"> porad</w:t>
                            </w:r>
                            <w:r w:rsidR="00636714">
                              <w:t>kyně</w:t>
                            </w:r>
                            <w: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5" o:spid="_x0000_s1035" style="position:absolute;margin-left:-73.75pt;margin-top:12pt;width: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">
                <v:textbox>
                  <w:txbxContent>
                    <w:p w:rsidR="00DE0BE9" w:rsidRDefault="00DE0BE9" w:rsidP="00DE0BE9">
                      <w:pPr>
                        <w:pStyle w:val="Zkladntext"/>
                      </w:pPr>
                      <w:r>
                        <w:t>výchovn</w:t>
                      </w:r>
                      <w:r w:rsidR="00636714">
                        <w:t>á</w:t>
                      </w:r>
                      <w:r>
                        <w:t xml:space="preserve"> porad</w:t>
                      </w:r>
                      <w:r w:rsidR="00636714">
                        <w:t>kyně</w:t>
                      </w:r>
                      <w:r>
                        <w:t>ce</w:t>
                      </w:r>
                    </w:p>
                  </w:txbxContent>
                </v:textbox>
              </v:rect>
            </w:pict>
          </mc:Fallback>
        </mc:AlternateContent>
      </w:r>
      <w:r w:rsidR="00DE0BE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152400</wp:posOffset>
                </wp:positionV>
                <wp:extent cx="1019175" cy="473075"/>
                <wp:effectExtent l="9525" t="13970" r="9525" b="825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pStyle w:val="Zkladntext"/>
                            </w:pPr>
                            <w:r>
                              <w:t>školní</w:t>
                            </w:r>
                          </w:p>
                          <w:p w:rsidR="00DE0BE9" w:rsidRDefault="00DE0BE9" w:rsidP="00DE0BE9">
                            <w:pPr>
                              <w:pStyle w:val="Zkladntext"/>
                            </w:pPr>
                            <w:r>
                              <w:t>psycholožka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36" style="position:absolute;margin-left:9.5pt;margin-top:12pt;width:80.25pt;height:3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">
                <v:textbox>
                  <w:txbxContent>
                    <w:p w:rsidR="00DE0BE9" w:rsidRDefault="00DE0BE9" w:rsidP="00DE0BE9">
                      <w:pPr>
                        <w:pStyle w:val="Zkladntext"/>
                      </w:pPr>
                      <w:r>
                        <w:t>školní</w:t>
                      </w:r>
                    </w:p>
                    <w:p w:rsidR="00DE0BE9" w:rsidRDefault="00DE0BE9" w:rsidP="00DE0BE9">
                      <w:pPr>
                        <w:pStyle w:val="Zkladntext"/>
                      </w:pPr>
                      <w:r>
                        <w:t>psycholožka</w:t>
                      </w:r>
                    </w:p>
                  </w:txbxContent>
                </v:textbox>
              </v:rect>
            </w:pict>
          </mc:Fallback>
        </mc:AlternateContent>
      </w:r>
    </w:p>
    <w:p w:rsidR="00DE0BE9" w:rsidRDefault="00DE0BE9" w:rsidP="00DE0BE9">
      <w:pPr>
        <w:ind w:left="-993"/>
      </w:pPr>
    </w:p>
    <w:p w:rsidR="00DE0BE9" w:rsidRPr="00BE7043" w:rsidRDefault="00636714" w:rsidP="00DE0BE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161290</wp:posOffset>
                </wp:positionV>
                <wp:extent cx="0" cy="342900"/>
                <wp:effectExtent l="61595" t="11430" r="52705" b="17145"/>
                <wp:wrapSquare wrapText="bothSides"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85A22" id="Přímá spojnice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35pt,12.7pt" to="425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">
                <v:stroke endarrow="block"/>
                <w10:wrap type="square"/>
              </v:line>
            </w:pict>
          </mc:Fallback>
        </mc:AlternateContent>
      </w:r>
      <w:r w:rsidR="00DE0B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254635</wp:posOffset>
                </wp:positionV>
                <wp:extent cx="692150" cy="444500"/>
                <wp:effectExtent l="12700" t="9525" r="47625" b="50800"/>
                <wp:wrapSquare wrapText="bothSides"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D223" id="Přímá spojnice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20.05pt" to="15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">
                <v:stroke endarrow="block"/>
                <w10:wrap type="square"/>
              </v:line>
            </w:pict>
          </mc:Fallback>
        </mc:AlternateContent>
      </w:r>
    </w:p>
    <w:p w:rsidR="00DE0BE9" w:rsidRDefault="00DE0BE9" w:rsidP="00DE0BE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102870</wp:posOffset>
                </wp:positionV>
                <wp:extent cx="752475" cy="440055"/>
                <wp:effectExtent l="41275" t="13970" r="6350" b="50800"/>
                <wp:wrapSquare wrapText="bothSides"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10830" id="Přímá spojnice 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8.1pt" to="14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">
                <v:stroke endarrow="block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79375</wp:posOffset>
                </wp:positionV>
                <wp:extent cx="0" cy="444500"/>
                <wp:effectExtent l="57150" t="9525" r="57150" b="22225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780FC" id="Přímá spojnice 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6.25pt" to="49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0" cy="0"/>
                <wp:effectExtent l="12700" t="57785" r="15875" b="56515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88030" id="Přímá spojnice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8pt" to="4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">
                <v:stroke endarrow="block"/>
                <w10:wrap type="square"/>
              </v:line>
            </w:pict>
          </mc:Fallback>
        </mc:AlternateContent>
      </w:r>
    </w:p>
    <w:p w:rsidR="00DE0BE9" w:rsidRDefault="00636714" w:rsidP="00DE0B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137160</wp:posOffset>
                </wp:positionV>
                <wp:extent cx="857250" cy="342900"/>
                <wp:effectExtent l="0" t="0" r="19050" b="1905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kuchařky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37" style="position:absolute;margin-left:390.5pt;margin-top:10.8pt;width:67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">
                <v:textbox>
                  <w:txbxContent>
                    <w:p w:rsidR="00DE0BE9" w:rsidRDefault="00DE0BE9" w:rsidP="00DE0B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kuchařky</w:t>
                      </w:r>
                    </w:p>
                  </w:txbxContent>
                </v:textbox>
              </v:rect>
            </w:pict>
          </mc:Fallback>
        </mc:AlternateContent>
      </w:r>
    </w:p>
    <w:p w:rsidR="00DE0BE9" w:rsidRDefault="00DE0BE9" w:rsidP="00DE0B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173355</wp:posOffset>
                </wp:positionV>
                <wp:extent cx="1409700" cy="40005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učitelé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38" style="position:absolute;margin-left:-8.5pt;margin-top:13.65pt;width:111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">
                <v:textbox>
                  <w:txbxContent>
                    <w:p w:rsidR="00DE0BE9" w:rsidRDefault="00DE0BE9" w:rsidP="00DE0B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učitelé</w:t>
                      </w:r>
                    </w:p>
                  </w:txbxContent>
                </v:textbox>
              </v:rect>
            </w:pict>
          </mc:Fallback>
        </mc:AlternateContent>
      </w:r>
    </w:p>
    <w:p w:rsidR="00DE0BE9" w:rsidRDefault="00DE0BE9" w:rsidP="00DE0BE9"/>
    <w:p w:rsidR="00DE0BE9" w:rsidRDefault="00DE0BE9" w:rsidP="00DE0B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78740</wp:posOffset>
                </wp:positionV>
                <wp:extent cx="1033145" cy="337185"/>
                <wp:effectExtent l="5080" t="5715" r="9525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9" w:rsidRDefault="00DE0BE9" w:rsidP="00DE0B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ekonom</w:t>
                            </w:r>
                          </w:p>
                          <w:p w:rsidR="00DE0BE9" w:rsidRDefault="00DE0BE9" w:rsidP="00DE0BE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39" style="position:absolute;margin-left:197.8pt;margin-top:6.2pt;width:81.35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">
                <v:textbox>
                  <w:txbxContent>
                    <w:p w:rsidR="00DE0BE9" w:rsidRDefault="00DE0BE9" w:rsidP="00DE0B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ekonom</w:t>
                      </w:r>
                    </w:p>
                    <w:p w:rsidR="00DE0BE9" w:rsidRDefault="00DE0BE9" w:rsidP="00DE0BE9">
                      <w:pPr>
                        <w:pStyle w:val="Zkladntext"/>
                      </w:pPr>
                    </w:p>
                  </w:txbxContent>
                </v:textbox>
              </v:rect>
            </w:pict>
          </mc:Fallback>
        </mc:AlternateContent>
      </w:r>
    </w:p>
    <w:p w:rsidR="00DE0BE9" w:rsidRDefault="00DE0BE9" w:rsidP="00DE0BE9"/>
    <w:p w:rsidR="006D332E" w:rsidRDefault="006D332E">
      <w:bookmarkStart w:id="0" w:name="_GoBack"/>
      <w:bookmarkEnd w:id="0"/>
    </w:p>
    <w:sectPr w:rsidR="006D332E" w:rsidSect="00DE0BE9">
      <w:pgSz w:w="12281" w:h="16838"/>
      <w:pgMar w:top="1560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9"/>
    <w:rsid w:val="0063226F"/>
    <w:rsid w:val="00636714"/>
    <w:rsid w:val="006D332E"/>
    <w:rsid w:val="00D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C1F3"/>
  <w15:chartTrackingRefBased/>
  <w15:docId w15:val="{1DE36427-0E1D-424D-8509-8D206F7E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0BE9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B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E0BE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E0B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E2A010F2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Karel</dc:creator>
  <cp:keywords/>
  <dc:description/>
  <cp:lastModifiedBy>Bednář Karel</cp:lastModifiedBy>
  <cp:revision>2</cp:revision>
  <dcterms:created xsi:type="dcterms:W3CDTF">2018-09-04T15:00:00Z</dcterms:created>
  <dcterms:modified xsi:type="dcterms:W3CDTF">2018-09-05T06:09:00Z</dcterms:modified>
</cp:coreProperties>
</file>