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83" w:rsidRDefault="00DC4383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Informace o stravování</w:t>
      </w:r>
    </w:p>
    <w:p w:rsidR="00DC4383" w:rsidRPr="007A0751" w:rsidRDefault="00DC4383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 xml:space="preserve">Rodiče žáků majících zájem o stravování ve školní jídelně Gymnázia E. Krásnohorské </w:t>
      </w:r>
    </w:p>
    <w:p w:rsidR="00DC4383" w:rsidRPr="007A0751" w:rsidRDefault="00DC4383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 xml:space="preserve">(dále jen ŠJ), </w:t>
      </w:r>
      <w:r w:rsidRPr="007A0751">
        <w:rPr>
          <w:sz w:val="20"/>
          <w:szCs w:val="20"/>
          <w:highlight w:val="yellow"/>
        </w:rPr>
        <w:t>vyplní řádně přihlášku ke stravování</w:t>
      </w:r>
      <w:r w:rsidRPr="007A0751">
        <w:rPr>
          <w:sz w:val="20"/>
          <w:szCs w:val="20"/>
        </w:rPr>
        <w:t>,</w:t>
      </w:r>
      <w:r w:rsidR="000E55DA" w:rsidRPr="007A0751">
        <w:rPr>
          <w:sz w:val="20"/>
          <w:szCs w:val="20"/>
        </w:rPr>
        <w:t xml:space="preserve"> </w:t>
      </w:r>
      <w:r w:rsidRPr="007A0751">
        <w:rPr>
          <w:sz w:val="20"/>
          <w:szCs w:val="20"/>
        </w:rPr>
        <w:t>v případě platby bankovním převodem</w:t>
      </w:r>
    </w:p>
    <w:p w:rsidR="00DC4383" w:rsidRPr="007A0751" w:rsidRDefault="00EE447B" w:rsidP="00DC4383">
      <w:pPr>
        <w:rPr>
          <w:sz w:val="20"/>
          <w:szCs w:val="20"/>
        </w:rPr>
      </w:pPr>
      <w:r w:rsidRPr="007A0751">
        <w:rPr>
          <w:sz w:val="20"/>
          <w:szCs w:val="20"/>
          <w:highlight w:val="yellow"/>
        </w:rPr>
        <w:t>u</w:t>
      </w:r>
      <w:r w:rsidR="00DC4383" w:rsidRPr="007A0751">
        <w:rPr>
          <w:sz w:val="20"/>
          <w:szCs w:val="20"/>
          <w:highlight w:val="yellow"/>
        </w:rPr>
        <w:t>vedou své číslo účtu a svůj telefonní kontakt</w:t>
      </w:r>
      <w:r w:rsidR="000E55DA" w:rsidRPr="007A0751">
        <w:rPr>
          <w:sz w:val="20"/>
          <w:szCs w:val="20"/>
        </w:rPr>
        <w:t xml:space="preserve"> pro případ eventuálních dotazů.</w:t>
      </w:r>
    </w:p>
    <w:p w:rsidR="000E55DA" w:rsidRPr="007A0751" w:rsidRDefault="000E55DA" w:rsidP="00DC4383">
      <w:pPr>
        <w:rPr>
          <w:b/>
          <w:sz w:val="20"/>
          <w:szCs w:val="20"/>
        </w:rPr>
      </w:pPr>
      <w:r w:rsidRPr="007A0751">
        <w:rPr>
          <w:b/>
          <w:sz w:val="20"/>
          <w:szCs w:val="20"/>
        </w:rPr>
        <w:t>Placení a odhlašování</w:t>
      </w:r>
    </w:p>
    <w:p w:rsidR="000E55DA" w:rsidRPr="007A0751" w:rsidRDefault="000E55DA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>Úřední hodiny vedou</w:t>
      </w:r>
      <w:r w:rsidR="002F0BA9" w:rsidRPr="007A0751">
        <w:rPr>
          <w:sz w:val="20"/>
          <w:szCs w:val="20"/>
        </w:rPr>
        <w:t>cí</w:t>
      </w:r>
      <w:r w:rsidRPr="007A0751">
        <w:rPr>
          <w:sz w:val="20"/>
          <w:szCs w:val="20"/>
        </w:rPr>
        <w:t xml:space="preserve"> ŠJ jsou zveřejněny na dveřích kanceláře. Pokud není vedoucí ŠJ během dne v kanceláři, je k zastižení v kuchyni.</w:t>
      </w:r>
    </w:p>
    <w:p w:rsidR="000E55DA" w:rsidRPr="007A0751" w:rsidRDefault="000E55DA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>Cena stravného činí pro – druhý stupeň</w:t>
      </w:r>
      <w:r w:rsidR="00BD2DD3">
        <w:rPr>
          <w:sz w:val="20"/>
          <w:szCs w:val="20"/>
        </w:rPr>
        <w:t xml:space="preserve"> 30</w:t>
      </w:r>
      <w:r w:rsidRPr="007A0751">
        <w:rPr>
          <w:sz w:val="20"/>
          <w:szCs w:val="20"/>
        </w:rPr>
        <w:t>,-Kč</w:t>
      </w:r>
      <w:r w:rsidR="00316DAE" w:rsidRPr="007A0751">
        <w:rPr>
          <w:sz w:val="20"/>
          <w:szCs w:val="20"/>
        </w:rPr>
        <w:t xml:space="preserve"> / třetí stupeň 3</w:t>
      </w:r>
      <w:r w:rsidR="00BD2DD3">
        <w:rPr>
          <w:sz w:val="20"/>
          <w:szCs w:val="20"/>
        </w:rPr>
        <w:t>2</w:t>
      </w:r>
      <w:r w:rsidR="00316DAE" w:rsidRPr="007A0751">
        <w:rPr>
          <w:sz w:val="20"/>
          <w:szCs w:val="20"/>
        </w:rPr>
        <w:t>,-Kč. Jednotná platba stravného na měsíc činí 700,-Kč.</w:t>
      </w:r>
    </w:p>
    <w:p w:rsidR="005C21BA" w:rsidRPr="007A0751" w:rsidRDefault="00316DAE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>Stravné na září</w:t>
      </w:r>
      <w:r w:rsidR="005C21BA" w:rsidRPr="007A0751">
        <w:rPr>
          <w:sz w:val="20"/>
          <w:szCs w:val="20"/>
        </w:rPr>
        <w:t xml:space="preserve"> </w:t>
      </w:r>
      <w:r w:rsidRPr="007A0751">
        <w:rPr>
          <w:sz w:val="20"/>
          <w:szCs w:val="20"/>
        </w:rPr>
        <w:t>nově příchozí st</w:t>
      </w:r>
      <w:r w:rsidR="005C21BA" w:rsidRPr="007A0751">
        <w:rPr>
          <w:sz w:val="20"/>
          <w:szCs w:val="20"/>
        </w:rPr>
        <w:t>udent školy</w:t>
      </w:r>
      <w:r w:rsidRPr="007A0751">
        <w:rPr>
          <w:sz w:val="20"/>
          <w:szCs w:val="20"/>
        </w:rPr>
        <w:t xml:space="preserve"> zaplatí hotově v kanceláři školní jídelny, stvrzenku dostane na vyžádání</w:t>
      </w:r>
      <w:r w:rsidR="00BD2DD3">
        <w:rPr>
          <w:sz w:val="20"/>
          <w:szCs w:val="20"/>
        </w:rPr>
        <w:t>.</w:t>
      </w:r>
      <w:r w:rsidRPr="007A0751">
        <w:rPr>
          <w:sz w:val="20"/>
          <w:szCs w:val="20"/>
        </w:rPr>
        <w:t xml:space="preserve"> Nevyčerpaná suma se posouvá do dalšího měsíce</w:t>
      </w:r>
      <w:r w:rsidR="005C21BA" w:rsidRPr="007A0751">
        <w:rPr>
          <w:sz w:val="20"/>
          <w:szCs w:val="20"/>
        </w:rPr>
        <w:t>. Na konci školního roku bude přeplatek vrácen na účet. Studenti platící hotově si přeplatek mohou vyzvednout osobně, nezletilí pak se souhlasem rodičů. Během školního roku</w:t>
      </w:r>
      <w:r w:rsidR="002F0BA9" w:rsidRPr="007A0751">
        <w:rPr>
          <w:sz w:val="20"/>
          <w:szCs w:val="20"/>
        </w:rPr>
        <w:t xml:space="preserve"> si student </w:t>
      </w:r>
      <w:r w:rsidR="005C21BA" w:rsidRPr="007A0751">
        <w:rPr>
          <w:sz w:val="20"/>
          <w:szCs w:val="20"/>
        </w:rPr>
        <w:t xml:space="preserve">nevyzvedává s konta </w:t>
      </w:r>
      <w:r w:rsidR="002F0BA9" w:rsidRPr="007A0751">
        <w:rPr>
          <w:sz w:val="20"/>
          <w:szCs w:val="20"/>
        </w:rPr>
        <w:t>žádnou částku, pouze na žádost rodičů.</w:t>
      </w:r>
    </w:p>
    <w:p w:rsidR="00C82125" w:rsidRDefault="002F0BA9" w:rsidP="00C82125">
      <w:pPr>
        <w:rPr>
          <w:sz w:val="24"/>
          <w:szCs w:val="24"/>
        </w:rPr>
      </w:pPr>
      <w:r w:rsidRPr="007A0751">
        <w:rPr>
          <w:sz w:val="20"/>
          <w:szCs w:val="20"/>
        </w:rPr>
        <w:t>Zájemci o platbu</w:t>
      </w:r>
      <w:r w:rsidR="00DC5BF3" w:rsidRPr="007A0751">
        <w:rPr>
          <w:sz w:val="20"/>
          <w:szCs w:val="20"/>
        </w:rPr>
        <w:t xml:space="preserve"> běžným účtem si vyžádají u vedoucí ŠJ přidělení </w:t>
      </w:r>
      <w:r w:rsidR="00DC5BF3" w:rsidRPr="007A0751">
        <w:rPr>
          <w:b/>
          <w:sz w:val="20"/>
          <w:szCs w:val="20"/>
        </w:rPr>
        <w:t>VS</w:t>
      </w:r>
      <w:r w:rsidR="000C1A29" w:rsidRPr="007A0751">
        <w:rPr>
          <w:b/>
          <w:sz w:val="20"/>
          <w:szCs w:val="20"/>
        </w:rPr>
        <w:t xml:space="preserve"> </w:t>
      </w:r>
      <w:r w:rsidR="000C1A29" w:rsidRPr="007A0751">
        <w:rPr>
          <w:sz w:val="20"/>
          <w:szCs w:val="20"/>
        </w:rPr>
        <w:t>(variabilní symbol, dále jen VS)</w:t>
      </w:r>
      <w:r w:rsidR="00DC5BF3" w:rsidRPr="007A0751">
        <w:rPr>
          <w:sz w:val="20"/>
          <w:szCs w:val="20"/>
        </w:rPr>
        <w:t xml:space="preserve"> a platby mohou odesílat na číslo účtu </w:t>
      </w:r>
      <w:r w:rsidR="00C82125">
        <w:rPr>
          <w:sz w:val="20"/>
          <w:szCs w:val="20"/>
        </w:rPr>
        <w:t xml:space="preserve"> 2701504614/2010 </w:t>
      </w:r>
      <w:bookmarkStart w:id="0" w:name="_GoBack"/>
      <w:bookmarkEnd w:id="0"/>
    </w:p>
    <w:p w:rsidR="00DC5BF3" w:rsidRPr="007A0751" w:rsidRDefault="00DC5BF3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>Rodič si na svém účtu zavede trvalý příkaz na deset srážek, první proběhne v srpnu na září a poslední v květnu na červen, nebo bude na výše uvedený účet pod přiděleným VS posílat jednorázové platby každý měsíc nejpozději do 20. dne v měsíci. Při opakovaně zpožděné platbě</w:t>
      </w:r>
      <w:r w:rsidR="00F25AD7" w:rsidRPr="007A0751">
        <w:rPr>
          <w:sz w:val="20"/>
          <w:szCs w:val="20"/>
        </w:rPr>
        <w:t xml:space="preserve"> po termínu (po 20. dnu měsíce), může být strávník vyloučen ze stravování. Platba převodem bez žádného nebo nesprávného VS nebude přiřazena. Je nutné počítat s tím, že banky mají na přesun peněz až 5 pracovních dnů, a proto je třeba zadat platbu včas. Případné přeplatky budou vráceny na účet během července.</w:t>
      </w:r>
    </w:p>
    <w:p w:rsidR="00E50777" w:rsidRPr="007A0751" w:rsidRDefault="00E50777" w:rsidP="00DC4383">
      <w:pPr>
        <w:rPr>
          <w:b/>
          <w:sz w:val="20"/>
          <w:szCs w:val="20"/>
        </w:rPr>
      </w:pPr>
      <w:r w:rsidRPr="007A0751">
        <w:rPr>
          <w:sz w:val="20"/>
          <w:szCs w:val="20"/>
        </w:rPr>
        <w:t xml:space="preserve">Strávník nebo odpovědný zástupce nezletilého je </w:t>
      </w:r>
      <w:r w:rsidRPr="007A0751">
        <w:rPr>
          <w:sz w:val="20"/>
          <w:szCs w:val="20"/>
          <w:highlight w:val="yellow"/>
        </w:rPr>
        <w:t xml:space="preserve">povinen nahlásit vedoucí ŠJ </w:t>
      </w:r>
      <w:r w:rsidRPr="007A0751">
        <w:rPr>
          <w:b/>
          <w:sz w:val="20"/>
          <w:szCs w:val="20"/>
          <w:highlight w:val="yellow"/>
        </w:rPr>
        <w:t>veškeré změny</w:t>
      </w:r>
      <w:r w:rsidRPr="007A0751">
        <w:rPr>
          <w:b/>
          <w:sz w:val="20"/>
          <w:szCs w:val="20"/>
        </w:rPr>
        <w:t xml:space="preserve"> (např. změnu účtu, přerušení nebo ukončení studia, pozastavení plateb).</w:t>
      </w:r>
    </w:p>
    <w:p w:rsidR="004F0508" w:rsidRPr="007A0751" w:rsidRDefault="00E50777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 xml:space="preserve">V případě absence je třeba oběd ohlásit. </w:t>
      </w:r>
      <w:r w:rsidRPr="007A0751">
        <w:rPr>
          <w:sz w:val="20"/>
          <w:szCs w:val="20"/>
          <w:highlight w:val="yellow"/>
        </w:rPr>
        <w:t>První den lze oběd vydat do přinesené gastronádoby,</w:t>
      </w:r>
      <w:r w:rsidR="004F0508" w:rsidRPr="007A0751">
        <w:rPr>
          <w:sz w:val="20"/>
          <w:szCs w:val="20"/>
          <w:highlight w:val="yellow"/>
        </w:rPr>
        <w:t xml:space="preserve"> </w:t>
      </w:r>
      <w:r w:rsidRPr="007A0751">
        <w:rPr>
          <w:sz w:val="20"/>
          <w:szCs w:val="20"/>
          <w:highlight w:val="yellow"/>
        </w:rPr>
        <w:t xml:space="preserve">v další dny neohlášený oběd </w:t>
      </w:r>
      <w:r w:rsidR="004F0508" w:rsidRPr="007A0751">
        <w:rPr>
          <w:sz w:val="20"/>
          <w:szCs w:val="20"/>
          <w:highlight w:val="yellow"/>
        </w:rPr>
        <w:t>propadne.</w:t>
      </w:r>
      <w:r w:rsidR="004F0508" w:rsidRPr="007A0751">
        <w:rPr>
          <w:sz w:val="20"/>
          <w:szCs w:val="20"/>
        </w:rPr>
        <w:t xml:space="preserve"> O prázdninách a plánovaných dnech volna jsou obědy odhlašovány automaticky. Po ukončení studia musí plátce zrušit </w:t>
      </w:r>
      <w:r w:rsidR="004F0508" w:rsidRPr="007A0751">
        <w:rPr>
          <w:b/>
          <w:sz w:val="20"/>
          <w:szCs w:val="20"/>
        </w:rPr>
        <w:t xml:space="preserve">sám </w:t>
      </w:r>
      <w:r w:rsidR="004F0508" w:rsidRPr="007A0751">
        <w:rPr>
          <w:sz w:val="20"/>
          <w:szCs w:val="20"/>
        </w:rPr>
        <w:t>na svém účtu příkaz.</w:t>
      </w:r>
    </w:p>
    <w:p w:rsidR="00425BF4" w:rsidRDefault="00425BF4" w:rsidP="00DC4383">
      <w:pPr>
        <w:rPr>
          <w:b/>
          <w:sz w:val="28"/>
          <w:szCs w:val="28"/>
        </w:rPr>
      </w:pPr>
    </w:p>
    <w:p w:rsidR="00425BF4" w:rsidRDefault="00425BF4" w:rsidP="00DC4383">
      <w:pPr>
        <w:rPr>
          <w:b/>
          <w:sz w:val="28"/>
          <w:szCs w:val="28"/>
        </w:rPr>
      </w:pPr>
    </w:p>
    <w:p w:rsidR="00425BF4" w:rsidRDefault="00425BF4" w:rsidP="00DC4383">
      <w:pPr>
        <w:rPr>
          <w:b/>
          <w:sz w:val="28"/>
          <w:szCs w:val="28"/>
        </w:rPr>
      </w:pPr>
      <w:r>
        <w:rPr>
          <w:b/>
          <w:sz w:val="28"/>
          <w:szCs w:val="28"/>
        </w:rPr>
        <w:t>Čip, přihlašování, výběr jídla</w:t>
      </w:r>
    </w:p>
    <w:p w:rsidR="00425BF4" w:rsidRPr="007A0751" w:rsidRDefault="00425BF4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 xml:space="preserve">Strávníkovi bude </w:t>
      </w:r>
      <w:r w:rsidR="000D0B5F">
        <w:rPr>
          <w:sz w:val="20"/>
          <w:szCs w:val="20"/>
        </w:rPr>
        <w:t xml:space="preserve">prodán </w:t>
      </w:r>
      <w:r w:rsidR="00BC0CE6">
        <w:rPr>
          <w:sz w:val="20"/>
          <w:szCs w:val="20"/>
        </w:rPr>
        <w:t>čip za 90,-</w:t>
      </w:r>
      <w:r w:rsidR="000D0B5F">
        <w:rPr>
          <w:sz w:val="20"/>
          <w:szCs w:val="20"/>
        </w:rPr>
        <w:t xml:space="preserve"> </w:t>
      </w:r>
      <w:r w:rsidRPr="007A0751">
        <w:rPr>
          <w:sz w:val="20"/>
          <w:szCs w:val="20"/>
        </w:rPr>
        <w:t xml:space="preserve">Kč na celou dobu stravování a </w:t>
      </w:r>
      <w:r w:rsidR="000B5958">
        <w:rPr>
          <w:sz w:val="20"/>
          <w:szCs w:val="20"/>
        </w:rPr>
        <w:t>v</w:t>
      </w:r>
      <w:r w:rsidRPr="007A0751">
        <w:rPr>
          <w:sz w:val="20"/>
          <w:szCs w:val="20"/>
        </w:rPr>
        <w:t> případě ztráty čipu je strávník nucen zakoupit si čip nový.</w:t>
      </w:r>
    </w:p>
    <w:p w:rsidR="00425BF4" w:rsidRPr="000C1A29" w:rsidRDefault="00425BF4" w:rsidP="00DC4383">
      <w:pPr>
        <w:rPr>
          <w:sz w:val="28"/>
          <w:szCs w:val="28"/>
        </w:rPr>
      </w:pPr>
      <w:r>
        <w:rPr>
          <w:b/>
          <w:sz w:val="28"/>
          <w:szCs w:val="28"/>
        </w:rPr>
        <w:t>Výběr jídla</w:t>
      </w:r>
    </w:p>
    <w:p w:rsidR="00C77F82" w:rsidRPr="007A0751" w:rsidRDefault="00425BF4" w:rsidP="00DC4383">
      <w:pPr>
        <w:rPr>
          <w:sz w:val="20"/>
          <w:szCs w:val="20"/>
        </w:rPr>
      </w:pPr>
      <w:r>
        <w:rPr>
          <w:sz w:val="24"/>
          <w:szCs w:val="24"/>
        </w:rPr>
        <w:t>ŠJ nabízí výběr ze tří jídel, první a druhé jídlo je teplé, třetím jídlem je studený salát s pečivem.</w:t>
      </w:r>
      <w:r w:rsidRPr="007A0751">
        <w:rPr>
          <w:sz w:val="20"/>
          <w:szCs w:val="20"/>
        </w:rPr>
        <w:t xml:space="preserve"> Denně mají studenti k</w:t>
      </w:r>
      <w:r w:rsidR="00C77F82" w:rsidRPr="007A0751">
        <w:rPr>
          <w:sz w:val="20"/>
          <w:szCs w:val="20"/>
        </w:rPr>
        <w:t> </w:t>
      </w:r>
      <w:r w:rsidRPr="007A0751">
        <w:rPr>
          <w:sz w:val="20"/>
          <w:szCs w:val="20"/>
        </w:rPr>
        <w:t>dispozici</w:t>
      </w:r>
      <w:r w:rsidR="009E526F" w:rsidRPr="007A0751">
        <w:rPr>
          <w:sz w:val="20"/>
          <w:szCs w:val="20"/>
        </w:rPr>
        <w:t xml:space="preserve"> mléko nebo ovocný </w:t>
      </w:r>
      <w:r w:rsidR="000B5958">
        <w:rPr>
          <w:sz w:val="20"/>
          <w:szCs w:val="20"/>
        </w:rPr>
        <w:t>čaj, který</w:t>
      </w:r>
      <w:r w:rsidR="00C77F82" w:rsidRPr="007A0751">
        <w:rPr>
          <w:sz w:val="20"/>
          <w:szCs w:val="20"/>
        </w:rPr>
        <w:t xml:space="preserve"> je v termosu již od velké přestávky a je průběžně doplňován. </w:t>
      </w:r>
    </w:p>
    <w:p w:rsidR="0048169E" w:rsidRPr="007A0751" w:rsidRDefault="00C77F82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lastRenderedPageBreak/>
        <w:t>Po zaplacení stravného má každý strávník automaticky nastavený oběd číslo 1. Jinou volbu může učinit prostřednictvím objednacího boxu</w:t>
      </w:r>
      <w:r w:rsidR="0048169E" w:rsidRPr="007A0751">
        <w:rPr>
          <w:sz w:val="20"/>
          <w:szCs w:val="20"/>
        </w:rPr>
        <w:t xml:space="preserve"> den předem do 14 hod. </w:t>
      </w:r>
    </w:p>
    <w:p w:rsidR="0048169E" w:rsidRPr="007A0751" w:rsidRDefault="0048169E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 xml:space="preserve">nebo </w:t>
      </w:r>
      <w:r w:rsidRPr="007A0751">
        <w:rPr>
          <w:b/>
          <w:sz w:val="20"/>
          <w:szCs w:val="20"/>
        </w:rPr>
        <w:t>telefonicky</w:t>
      </w:r>
      <w:r w:rsidRPr="007A0751">
        <w:rPr>
          <w:sz w:val="20"/>
          <w:szCs w:val="20"/>
        </w:rPr>
        <w:t xml:space="preserve"> na č.</w:t>
      </w:r>
      <w:r>
        <w:rPr>
          <w:sz w:val="24"/>
          <w:szCs w:val="24"/>
        </w:rPr>
        <w:t xml:space="preserve"> </w:t>
      </w:r>
      <w:r w:rsidRPr="007A0751">
        <w:rPr>
          <w:b/>
          <w:sz w:val="24"/>
          <w:szCs w:val="24"/>
        </w:rPr>
        <w:t>241 080 279</w:t>
      </w:r>
      <w:r>
        <w:rPr>
          <w:sz w:val="24"/>
          <w:szCs w:val="24"/>
        </w:rPr>
        <w:t xml:space="preserve"> </w:t>
      </w:r>
      <w:r w:rsidRPr="007A0751">
        <w:rPr>
          <w:sz w:val="20"/>
          <w:szCs w:val="20"/>
        </w:rPr>
        <w:t xml:space="preserve">(v příslušný den do 8:00) </w:t>
      </w:r>
    </w:p>
    <w:p w:rsidR="00C77F82" w:rsidRDefault="0048169E" w:rsidP="00DC4383">
      <w:pPr>
        <w:rPr>
          <w:sz w:val="24"/>
          <w:szCs w:val="24"/>
        </w:rPr>
      </w:pPr>
      <w:r w:rsidRPr="007A0751">
        <w:rPr>
          <w:sz w:val="20"/>
          <w:szCs w:val="20"/>
        </w:rPr>
        <w:t xml:space="preserve">nebo </w:t>
      </w:r>
      <w:r w:rsidRPr="007A0751">
        <w:rPr>
          <w:b/>
          <w:sz w:val="20"/>
          <w:szCs w:val="20"/>
        </w:rPr>
        <w:t xml:space="preserve">e – mailem </w:t>
      </w:r>
      <w:r w:rsidRPr="007A0751">
        <w:rPr>
          <w:sz w:val="20"/>
          <w:szCs w:val="20"/>
        </w:rPr>
        <w:t>na adresu</w:t>
      </w:r>
      <w:r>
        <w:rPr>
          <w:sz w:val="24"/>
          <w:szCs w:val="24"/>
        </w:rPr>
        <w:t xml:space="preserve"> </w:t>
      </w:r>
      <w:hyperlink r:id="rId4" w:history="1">
        <w:r w:rsidRPr="007A0751">
          <w:rPr>
            <w:rStyle w:val="Hypertextovodkaz"/>
            <w:b/>
            <w:sz w:val="24"/>
            <w:szCs w:val="24"/>
          </w:rPr>
          <w:t>jídelna@gekom.cz</w:t>
        </w:r>
      </w:hyperlink>
      <w:r>
        <w:rPr>
          <w:b/>
          <w:sz w:val="28"/>
          <w:szCs w:val="24"/>
        </w:rPr>
        <w:t xml:space="preserve"> </w:t>
      </w:r>
      <w:r w:rsidRPr="007A0751">
        <w:rPr>
          <w:sz w:val="20"/>
          <w:szCs w:val="20"/>
        </w:rPr>
        <w:t>(v příslušný den do 8:00)</w:t>
      </w:r>
    </w:p>
    <w:p w:rsidR="0048169E" w:rsidRDefault="0048169E" w:rsidP="00DC4383">
      <w:pPr>
        <w:rPr>
          <w:b/>
          <w:sz w:val="28"/>
          <w:szCs w:val="24"/>
        </w:rPr>
      </w:pPr>
      <w:r>
        <w:rPr>
          <w:b/>
          <w:sz w:val="28"/>
          <w:szCs w:val="24"/>
        </w:rPr>
        <w:t>Vydávání obědů</w:t>
      </w:r>
    </w:p>
    <w:p w:rsidR="0048169E" w:rsidRPr="007A0751" w:rsidRDefault="0048169E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>U výdeje obědů je k dispozici pouze jeden snímač čipů, a proto musí student vyčkat na</w:t>
      </w:r>
      <w:r w:rsidR="000C1A29" w:rsidRPr="007A0751">
        <w:rPr>
          <w:sz w:val="20"/>
          <w:szCs w:val="20"/>
        </w:rPr>
        <w:t xml:space="preserve"> </w:t>
      </w:r>
      <w:r w:rsidR="009E526F" w:rsidRPr="007A0751">
        <w:rPr>
          <w:sz w:val="20"/>
          <w:szCs w:val="20"/>
        </w:rPr>
        <w:t>pokyn kuchařky, která sleduje snímač a vydá oběd podle čísla, které snímač hlásí a ukazuje. Teprve poté může přiložit čip další strávník. Pokud musí student z jakéhokoli důvodu přiložení čipu opakovat, hlásí snímač</w:t>
      </w:r>
      <w:r w:rsidR="000C1A29" w:rsidRPr="007A0751">
        <w:rPr>
          <w:sz w:val="20"/>
          <w:szCs w:val="20"/>
        </w:rPr>
        <w:t xml:space="preserve"> </w:t>
      </w:r>
      <w:r w:rsidR="009E526F" w:rsidRPr="007A0751">
        <w:rPr>
          <w:sz w:val="20"/>
          <w:szCs w:val="20"/>
        </w:rPr>
        <w:t xml:space="preserve">druhý pokus“. Pokud si student oběd neobjednal, </w:t>
      </w:r>
      <w:proofErr w:type="gramStart"/>
      <w:r w:rsidR="009E526F" w:rsidRPr="007A0751">
        <w:rPr>
          <w:sz w:val="20"/>
          <w:szCs w:val="20"/>
        </w:rPr>
        <w:t>hlásí</w:t>
      </w:r>
      <w:proofErr w:type="gramEnd"/>
      <w:r w:rsidR="009E526F" w:rsidRPr="007A0751">
        <w:rPr>
          <w:sz w:val="20"/>
          <w:szCs w:val="20"/>
        </w:rPr>
        <w:t xml:space="preserve"> snímač</w:t>
      </w:r>
      <w:r w:rsidR="006B6377" w:rsidRPr="007A0751">
        <w:rPr>
          <w:sz w:val="20"/>
          <w:szCs w:val="20"/>
        </w:rPr>
        <w:t xml:space="preserve"> </w:t>
      </w:r>
      <w:proofErr w:type="gramStart"/>
      <w:r w:rsidR="009E526F" w:rsidRPr="007A0751">
        <w:rPr>
          <w:sz w:val="20"/>
          <w:szCs w:val="20"/>
        </w:rPr>
        <w:t>není</w:t>
      </w:r>
      <w:proofErr w:type="gramEnd"/>
      <w:r w:rsidR="009E526F" w:rsidRPr="007A0751">
        <w:rPr>
          <w:sz w:val="20"/>
          <w:szCs w:val="20"/>
        </w:rPr>
        <w:t xml:space="preserve"> objednáno“. V obou uvedených případech bude student odeslán k vedoucí ŠJ</w:t>
      </w:r>
      <w:r w:rsidR="000C1A29" w:rsidRPr="007A0751">
        <w:rPr>
          <w:sz w:val="20"/>
          <w:szCs w:val="20"/>
        </w:rPr>
        <w:t>, kde mu bude vystaven lístek s číslem navoleného oběda (dle záznamů z počítače).</w:t>
      </w:r>
    </w:p>
    <w:p w:rsidR="000C1A29" w:rsidRPr="004F48F2" w:rsidRDefault="000C1A29" w:rsidP="00DC4383">
      <w:pPr>
        <w:rPr>
          <w:b/>
          <w:sz w:val="24"/>
          <w:szCs w:val="24"/>
        </w:rPr>
      </w:pPr>
      <w:r w:rsidRPr="007A0751">
        <w:rPr>
          <w:sz w:val="20"/>
          <w:szCs w:val="20"/>
        </w:rPr>
        <w:t>V případě jakýchkoli problémů (s objednacím boxem, s odhláškou oběda, s finančním krytím apod.) se může obrátit na vedoucí ŠJ. Pokud student zapomene čip, vyzvedne si lístek v</w:t>
      </w:r>
      <w:r w:rsidR="004F48F2" w:rsidRPr="007A0751">
        <w:rPr>
          <w:sz w:val="20"/>
          <w:szCs w:val="20"/>
        </w:rPr>
        <w:t> </w:t>
      </w:r>
      <w:r w:rsidRPr="007A0751">
        <w:rPr>
          <w:sz w:val="20"/>
          <w:szCs w:val="20"/>
        </w:rPr>
        <w:t>kanceláři</w:t>
      </w:r>
      <w:r w:rsidR="004F48F2" w:rsidRPr="007A0751">
        <w:rPr>
          <w:sz w:val="20"/>
          <w:szCs w:val="20"/>
        </w:rPr>
        <w:t xml:space="preserve"> ŠJ a oběd si může odebrat.</w:t>
      </w:r>
      <w:r w:rsidR="005B0C81" w:rsidRPr="007A0751">
        <w:rPr>
          <w:sz w:val="20"/>
          <w:szCs w:val="20"/>
        </w:rPr>
        <w:t xml:space="preserve"> </w:t>
      </w:r>
      <w:r w:rsidR="004F48F2" w:rsidRPr="007A0751">
        <w:rPr>
          <w:sz w:val="20"/>
          <w:szCs w:val="20"/>
        </w:rPr>
        <w:t xml:space="preserve"> Jakékoli problémy mohou rodiče řešit s vedoucí </w:t>
      </w:r>
      <w:proofErr w:type="spellStart"/>
      <w:r w:rsidR="004F48F2" w:rsidRPr="007A0751">
        <w:rPr>
          <w:sz w:val="20"/>
          <w:szCs w:val="20"/>
        </w:rPr>
        <w:t>Šj</w:t>
      </w:r>
      <w:proofErr w:type="spellEnd"/>
      <w:r w:rsidR="004F48F2" w:rsidRPr="007A0751">
        <w:rPr>
          <w:sz w:val="20"/>
          <w:szCs w:val="20"/>
        </w:rPr>
        <w:t xml:space="preserve"> také telefonicky denně v době od 12 do 14 hodin. Telefon do kanceláře vedoucí ŠJ</w:t>
      </w:r>
      <w:r w:rsidR="004F48F2">
        <w:rPr>
          <w:sz w:val="24"/>
          <w:szCs w:val="24"/>
        </w:rPr>
        <w:t xml:space="preserve"> </w:t>
      </w:r>
      <w:r w:rsidR="004F48F2">
        <w:rPr>
          <w:b/>
          <w:sz w:val="24"/>
          <w:szCs w:val="24"/>
        </w:rPr>
        <w:t>241 080 279.</w:t>
      </w:r>
    </w:p>
    <w:p w:rsidR="0048169E" w:rsidRDefault="00AD05BE" w:rsidP="00DC4383">
      <w:pPr>
        <w:rPr>
          <w:b/>
          <w:sz w:val="28"/>
          <w:szCs w:val="24"/>
        </w:rPr>
      </w:pPr>
      <w:r>
        <w:rPr>
          <w:b/>
          <w:sz w:val="28"/>
          <w:szCs w:val="24"/>
        </w:rPr>
        <w:t>Internetová volba oběda</w:t>
      </w:r>
    </w:p>
    <w:p w:rsidR="00AE2F27" w:rsidRPr="007A0751" w:rsidRDefault="00AD05BE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>Všichni strávníci jsou zaregistrováni: uživatel=příjmení strávníka</w:t>
      </w:r>
      <w:r w:rsidR="00AE2F27" w:rsidRPr="007A0751">
        <w:rPr>
          <w:sz w:val="20"/>
          <w:szCs w:val="20"/>
        </w:rPr>
        <w:t>,</w:t>
      </w:r>
      <w:r w:rsidRPr="007A0751">
        <w:rPr>
          <w:sz w:val="20"/>
          <w:szCs w:val="20"/>
        </w:rPr>
        <w:t xml:space="preserve"> př. Novák Jan zadá </w:t>
      </w:r>
      <w:proofErr w:type="spellStart"/>
      <w:r w:rsidRPr="007A0751">
        <w:rPr>
          <w:sz w:val="20"/>
          <w:szCs w:val="20"/>
        </w:rPr>
        <w:t>novak</w:t>
      </w:r>
      <w:proofErr w:type="spellEnd"/>
      <w:r w:rsidR="00CC5E66" w:rsidRPr="007A0751">
        <w:rPr>
          <w:sz w:val="20"/>
          <w:szCs w:val="20"/>
        </w:rPr>
        <w:t>,</w:t>
      </w:r>
      <w:r w:rsidRPr="007A0751">
        <w:rPr>
          <w:sz w:val="20"/>
          <w:szCs w:val="20"/>
        </w:rPr>
        <w:t xml:space="preserve"> více shodných příjmení se rozlišují přidáním dalšího písmene ze jména</w:t>
      </w:r>
      <w:r w:rsidR="00AE2F27" w:rsidRPr="007A0751">
        <w:rPr>
          <w:sz w:val="20"/>
          <w:szCs w:val="20"/>
        </w:rPr>
        <w:t xml:space="preserve">, př. Novák Radek zadá </w:t>
      </w:r>
      <w:proofErr w:type="spellStart"/>
      <w:r w:rsidR="00AE2F27" w:rsidRPr="007A0751">
        <w:rPr>
          <w:sz w:val="20"/>
          <w:szCs w:val="20"/>
        </w:rPr>
        <w:t>novakr</w:t>
      </w:r>
      <w:proofErr w:type="spellEnd"/>
      <w:r w:rsidR="00AE2F27" w:rsidRPr="007A0751">
        <w:rPr>
          <w:sz w:val="20"/>
          <w:szCs w:val="20"/>
        </w:rPr>
        <w:t xml:space="preserve"> , Novák Roman zadá </w:t>
      </w:r>
      <w:proofErr w:type="spellStart"/>
      <w:r w:rsidR="00AE2F27" w:rsidRPr="007A0751">
        <w:rPr>
          <w:sz w:val="20"/>
          <w:szCs w:val="20"/>
        </w:rPr>
        <w:t>novakro</w:t>
      </w:r>
      <w:proofErr w:type="spellEnd"/>
      <w:r w:rsidR="00AE2F27" w:rsidRPr="007A0751">
        <w:rPr>
          <w:sz w:val="20"/>
          <w:szCs w:val="20"/>
        </w:rPr>
        <w:t xml:space="preserve"> . </w:t>
      </w:r>
      <w:r w:rsidR="005B0C81" w:rsidRPr="007A0751">
        <w:rPr>
          <w:sz w:val="20"/>
          <w:szCs w:val="20"/>
        </w:rPr>
        <w:t>U</w:t>
      </w:r>
      <w:r w:rsidR="00AE2F27" w:rsidRPr="007A0751">
        <w:rPr>
          <w:sz w:val="20"/>
          <w:szCs w:val="20"/>
        </w:rPr>
        <w:t>živatele můžete kdykoli změnit v kanceláři jídelny. Dále</w:t>
      </w:r>
      <w:r w:rsidR="005B0C81" w:rsidRPr="007A0751">
        <w:rPr>
          <w:sz w:val="20"/>
          <w:szCs w:val="20"/>
        </w:rPr>
        <w:t xml:space="preserve"> </w:t>
      </w:r>
      <w:r w:rsidR="00AE2F27" w:rsidRPr="007A0751">
        <w:rPr>
          <w:sz w:val="20"/>
          <w:szCs w:val="20"/>
        </w:rPr>
        <w:t xml:space="preserve">mají všichni strávníci jednotné HESLO 1234 to si sami na </w:t>
      </w:r>
      <w:proofErr w:type="spellStart"/>
      <w:r w:rsidR="00AE2F27" w:rsidRPr="007A0751">
        <w:rPr>
          <w:sz w:val="20"/>
          <w:szCs w:val="20"/>
        </w:rPr>
        <w:t>netu</w:t>
      </w:r>
      <w:proofErr w:type="spellEnd"/>
      <w:r w:rsidR="00AE2F27" w:rsidRPr="007A0751">
        <w:rPr>
          <w:sz w:val="20"/>
          <w:szCs w:val="20"/>
        </w:rPr>
        <w:t xml:space="preserve"> změní. Heslo,</w:t>
      </w:r>
      <w:r w:rsidR="00BD77E5" w:rsidRPr="007A0751">
        <w:rPr>
          <w:sz w:val="20"/>
          <w:szCs w:val="20"/>
        </w:rPr>
        <w:t xml:space="preserve"> </w:t>
      </w:r>
      <w:r w:rsidR="00AE2F27" w:rsidRPr="007A0751">
        <w:rPr>
          <w:sz w:val="20"/>
          <w:szCs w:val="20"/>
        </w:rPr>
        <w:t>e-mail a zasílané zprávy můžete kdykoliv později změnit po přihlášení do systému v sekci Nastavení uživatele.</w:t>
      </w:r>
    </w:p>
    <w:p w:rsidR="00AE2F27" w:rsidRDefault="00AE2F27" w:rsidP="00DC4383">
      <w:pPr>
        <w:rPr>
          <w:b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Objednávání stravy na adrese:                </w:t>
      </w:r>
      <w:r>
        <w:rPr>
          <w:b/>
          <w:color w:val="FF0000"/>
          <w:sz w:val="28"/>
          <w:szCs w:val="24"/>
        </w:rPr>
        <w:t xml:space="preserve">WWW:STRAVA:CZ </w:t>
      </w:r>
    </w:p>
    <w:p w:rsidR="006B6377" w:rsidRPr="007A0751" w:rsidRDefault="00BD77E5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 xml:space="preserve">Zde zvolte v sekci </w:t>
      </w:r>
      <w:r w:rsidRPr="007A0751">
        <w:rPr>
          <w:b/>
          <w:sz w:val="20"/>
          <w:szCs w:val="20"/>
        </w:rPr>
        <w:t xml:space="preserve">Strávník </w:t>
      </w:r>
      <w:r w:rsidRPr="007A0751">
        <w:rPr>
          <w:sz w:val="20"/>
          <w:szCs w:val="20"/>
        </w:rPr>
        <w:t xml:space="preserve">položku </w:t>
      </w:r>
      <w:r w:rsidRPr="007A0751">
        <w:rPr>
          <w:b/>
          <w:sz w:val="20"/>
          <w:szCs w:val="20"/>
        </w:rPr>
        <w:t>Objednávání stravy</w:t>
      </w:r>
      <w:r w:rsidRPr="007A0751">
        <w:rPr>
          <w:sz w:val="20"/>
          <w:szCs w:val="20"/>
        </w:rPr>
        <w:t xml:space="preserve">. V dalším dialogu zvolte položku </w:t>
      </w:r>
      <w:r w:rsidRPr="007A0751">
        <w:rPr>
          <w:b/>
          <w:sz w:val="20"/>
          <w:szCs w:val="20"/>
        </w:rPr>
        <w:t xml:space="preserve">Přihlášení uživatele, </w:t>
      </w:r>
      <w:r w:rsidRPr="007A0751">
        <w:rPr>
          <w:sz w:val="20"/>
          <w:szCs w:val="20"/>
        </w:rPr>
        <w:t>vyplňte a potvrďte číslo zařízení</w:t>
      </w:r>
      <w:r w:rsidR="005B0C81" w:rsidRPr="007A0751">
        <w:rPr>
          <w:sz w:val="20"/>
          <w:szCs w:val="20"/>
        </w:rPr>
        <w:t>,</w:t>
      </w:r>
      <w:r w:rsidRPr="007A0751">
        <w:rPr>
          <w:sz w:val="20"/>
          <w:szCs w:val="20"/>
        </w:rPr>
        <w:t xml:space="preserve"> </w:t>
      </w:r>
      <w:r w:rsidRPr="007A0751">
        <w:rPr>
          <w:b/>
          <w:sz w:val="20"/>
          <w:szCs w:val="20"/>
        </w:rPr>
        <w:t xml:space="preserve">1950 </w:t>
      </w:r>
      <w:r w:rsidRPr="007A0751">
        <w:rPr>
          <w:sz w:val="20"/>
          <w:szCs w:val="20"/>
        </w:rPr>
        <w:t xml:space="preserve">a jste přihlášeni do své jídelny. Vyplňte a potvrďte </w:t>
      </w:r>
      <w:r w:rsidR="005B0C81" w:rsidRPr="007A0751">
        <w:rPr>
          <w:sz w:val="20"/>
          <w:szCs w:val="20"/>
        </w:rPr>
        <w:t xml:space="preserve">položky, </w:t>
      </w:r>
      <w:r w:rsidR="005B0C81" w:rsidRPr="007A0751">
        <w:rPr>
          <w:b/>
          <w:sz w:val="20"/>
          <w:szCs w:val="20"/>
        </w:rPr>
        <w:t>Uživatel</w:t>
      </w:r>
      <w:r w:rsidR="005B0C81" w:rsidRPr="007A0751">
        <w:rPr>
          <w:sz w:val="20"/>
          <w:szCs w:val="20"/>
        </w:rPr>
        <w:t xml:space="preserve"> a </w:t>
      </w:r>
      <w:r w:rsidR="005B0C81" w:rsidRPr="007A0751">
        <w:rPr>
          <w:b/>
          <w:sz w:val="20"/>
          <w:szCs w:val="20"/>
        </w:rPr>
        <w:t xml:space="preserve">Heslo, </w:t>
      </w:r>
      <w:r w:rsidR="005B0C81" w:rsidRPr="007A0751">
        <w:rPr>
          <w:sz w:val="20"/>
          <w:szCs w:val="20"/>
        </w:rPr>
        <w:t xml:space="preserve">jste přihlášeni do systému, potvrďte položku </w:t>
      </w:r>
      <w:r w:rsidR="005B0C81" w:rsidRPr="007A0751">
        <w:rPr>
          <w:b/>
          <w:sz w:val="20"/>
          <w:szCs w:val="20"/>
        </w:rPr>
        <w:t>Objednávky stravy,</w:t>
      </w:r>
      <w:r w:rsidR="005B0C81" w:rsidRPr="007A0751">
        <w:rPr>
          <w:sz w:val="20"/>
          <w:szCs w:val="20"/>
        </w:rPr>
        <w:t xml:space="preserve"> proveďte změny a uložte potvrzením položky, </w:t>
      </w:r>
      <w:r w:rsidR="005B0C81" w:rsidRPr="007A0751">
        <w:rPr>
          <w:b/>
          <w:sz w:val="20"/>
          <w:szCs w:val="20"/>
        </w:rPr>
        <w:t xml:space="preserve">Odeslat. </w:t>
      </w:r>
      <w:r w:rsidR="005B0C81" w:rsidRPr="007A0751">
        <w:rPr>
          <w:sz w:val="20"/>
          <w:szCs w:val="20"/>
        </w:rPr>
        <w:t xml:space="preserve">Ze systému se odhlaste potvrzením položky </w:t>
      </w:r>
      <w:r w:rsidR="005B0C81" w:rsidRPr="007A0751">
        <w:rPr>
          <w:b/>
          <w:sz w:val="20"/>
          <w:szCs w:val="20"/>
        </w:rPr>
        <w:t xml:space="preserve">Odhlášení uživatele. </w:t>
      </w:r>
      <w:r w:rsidR="005B0C81" w:rsidRPr="007A0751">
        <w:rPr>
          <w:sz w:val="20"/>
          <w:szCs w:val="20"/>
        </w:rPr>
        <w:t>Vámi</w:t>
      </w:r>
      <w:r w:rsidR="008B14E4" w:rsidRPr="007A0751">
        <w:rPr>
          <w:sz w:val="20"/>
          <w:szCs w:val="20"/>
        </w:rPr>
        <w:t xml:space="preserve"> navolené změny se následující den po osmé hodině stahují do PC, po ukončení výdeje tj. po čtrnácté hodině se aktuální stav odesílá zpět na </w:t>
      </w:r>
      <w:proofErr w:type="spellStart"/>
      <w:r w:rsidR="008B14E4" w:rsidRPr="007A0751">
        <w:rPr>
          <w:sz w:val="20"/>
          <w:szCs w:val="20"/>
        </w:rPr>
        <w:t>net</w:t>
      </w:r>
      <w:proofErr w:type="spellEnd"/>
      <w:r w:rsidR="008B14E4" w:rsidRPr="007A0751">
        <w:rPr>
          <w:sz w:val="20"/>
          <w:szCs w:val="20"/>
        </w:rPr>
        <w:t xml:space="preserve">, kde si </w:t>
      </w:r>
      <w:proofErr w:type="gramStart"/>
      <w:r w:rsidR="008B14E4" w:rsidRPr="007A0751">
        <w:rPr>
          <w:sz w:val="20"/>
          <w:szCs w:val="20"/>
        </w:rPr>
        <w:t>můžete</w:t>
      </w:r>
      <w:proofErr w:type="gramEnd"/>
      <w:r w:rsidR="008B14E4" w:rsidRPr="007A0751">
        <w:rPr>
          <w:sz w:val="20"/>
          <w:szCs w:val="20"/>
        </w:rPr>
        <w:t xml:space="preserve">  zkontrolovat zda se vámi navolené změny </w:t>
      </w:r>
      <w:proofErr w:type="gramStart"/>
      <w:r w:rsidR="008B14E4" w:rsidRPr="007A0751">
        <w:rPr>
          <w:sz w:val="20"/>
          <w:szCs w:val="20"/>
        </w:rPr>
        <w:t>uložili</w:t>
      </w:r>
      <w:proofErr w:type="gramEnd"/>
      <w:r w:rsidR="008B14E4" w:rsidRPr="007A0751">
        <w:rPr>
          <w:sz w:val="20"/>
          <w:szCs w:val="20"/>
        </w:rPr>
        <w:t xml:space="preserve">. V případě neuložení si </w:t>
      </w:r>
      <w:proofErr w:type="gramStart"/>
      <w:r w:rsidR="008B14E4" w:rsidRPr="007A0751">
        <w:rPr>
          <w:sz w:val="20"/>
          <w:szCs w:val="20"/>
        </w:rPr>
        <w:t>ověřte</w:t>
      </w:r>
      <w:proofErr w:type="gramEnd"/>
      <w:r w:rsidR="008B14E4" w:rsidRPr="007A0751">
        <w:rPr>
          <w:sz w:val="20"/>
          <w:szCs w:val="20"/>
        </w:rPr>
        <w:t xml:space="preserve">  zda </w:t>
      </w:r>
      <w:proofErr w:type="gramStart"/>
      <w:r w:rsidR="008B14E4" w:rsidRPr="007A0751">
        <w:rPr>
          <w:sz w:val="20"/>
          <w:szCs w:val="20"/>
        </w:rPr>
        <w:t>jste</w:t>
      </w:r>
      <w:proofErr w:type="gramEnd"/>
      <w:r w:rsidR="008B14E4" w:rsidRPr="007A0751">
        <w:rPr>
          <w:sz w:val="20"/>
          <w:szCs w:val="20"/>
        </w:rPr>
        <w:t xml:space="preserve"> na následující den nevolili až po čtrnácté hodině, nebo zda není malé konto. Nesrovnalosti řešte v kanceláři ŠJ. </w:t>
      </w:r>
    </w:p>
    <w:p w:rsidR="006B6377" w:rsidRPr="007A0751" w:rsidRDefault="006B6377" w:rsidP="00DC4383">
      <w:pPr>
        <w:rPr>
          <w:sz w:val="20"/>
          <w:szCs w:val="20"/>
        </w:rPr>
      </w:pPr>
    </w:p>
    <w:p w:rsidR="00AE2F27" w:rsidRPr="007A0751" w:rsidRDefault="006B6377" w:rsidP="00DC4383">
      <w:pPr>
        <w:rPr>
          <w:sz w:val="20"/>
          <w:szCs w:val="20"/>
        </w:rPr>
      </w:pPr>
      <w:r w:rsidRPr="007A0751">
        <w:rPr>
          <w:sz w:val="20"/>
          <w:szCs w:val="20"/>
        </w:rPr>
        <w:t xml:space="preserve">Máme všichni zájem, abychom měli samé spokojené strávníky, kterým u nás chutná. </w:t>
      </w:r>
    </w:p>
    <w:p w:rsidR="00EE447B" w:rsidRPr="00DC4383" w:rsidRDefault="006B6377" w:rsidP="00DC4383">
      <w:r w:rsidRPr="007A0751">
        <w:rPr>
          <w:sz w:val="20"/>
          <w:szCs w:val="20"/>
        </w:rPr>
        <w:t xml:space="preserve">                                                                                       </w:t>
      </w:r>
      <w:r w:rsidR="00D43F7E">
        <w:rPr>
          <w:sz w:val="20"/>
          <w:szCs w:val="20"/>
        </w:rPr>
        <w:t>Kateřina Štěpánková vedoucí jídelny</w:t>
      </w:r>
    </w:p>
    <w:sectPr w:rsidR="00EE447B" w:rsidRPr="00DC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83"/>
    <w:rsid w:val="000B5958"/>
    <w:rsid w:val="000C1A29"/>
    <w:rsid w:val="000D0B5F"/>
    <w:rsid w:val="000E55DA"/>
    <w:rsid w:val="00197D4F"/>
    <w:rsid w:val="00210971"/>
    <w:rsid w:val="002F0BA9"/>
    <w:rsid w:val="00316DAE"/>
    <w:rsid w:val="00425BF4"/>
    <w:rsid w:val="0048169E"/>
    <w:rsid w:val="004F0508"/>
    <w:rsid w:val="004F48F2"/>
    <w:rsid w:val="00504A8F"/>
    <w:rsid w:val="005B0C81"/>
    <w:rsid w:val="005C21BA"/>
    <w:rsid w:val="006B6377"/>
    <w:rsid w:val="006C7144"/>
    <w:rsid w:val="007322D4"/>
    <w:rsid w:val="007A0751"/>
    <w:rsid w:val="008B14E4"/>
    <w:rsid w:val="009E526F"/>
    <w:rsid w:val="00AC2C3C"/>
    <w:rsid w:val="00AD05BE"/>
    <w:rsid w:val="00AE2F27"/>
    <w:rsid w:val="00BC0CE6"/>
    <w:rsid w:val="00BD2DD3"/>
    <w:rsid w:val="00BD77E5"/>
    <w:rsid w:val="00C77F82"/>
    <w:rsid w:val="00C82125"/>
    <w:rsid w:val="00CC5E66"/>
    <w:rsid w:val="00D43F7E"/>
    <w:rsid w:val="00DC4383"/>
    <w:rsid w:val="00DC5BF3"/>
    <w:rsid w:val="00E50777"/>
    <w:rsid w:val="00EE447B"/>
    <w:rsid w:val="00F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4358"/>
  <w15:docId w15:val="{0D0011B8-6698-406A-8635-260A77A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6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&#237;delna@gek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B4C8C1E0</Template>
  <TotalTime>0</TotalTime>
  <Pages>2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Jaroslava</dc:creator>
  <cp:lastModifiedBy>Štěpánková Kateřina</cp:lastModifiedBy>
  <cp:revision>2</cp:revision>
  <cp:lastPrinted>2018-05-22T06:25:00Z</cp:lastPrinted>
  <dcterms:created xsi:type="dcterms:W3CDTF">2018-11-16T10:20:00Z</dcterms:created>
  <dcterms:modified xsi:type="dcterms:W3CDTF">2018-11-16T10:20:00Z</dcterms:modified>
</cp:coreProperties>
</file>