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00" w:rsidRPr="00D62471" w:rsidRDefault="009E3500" w:rsidP="009E3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Písemné prohlášení zákonných zástupců dítěte</w:t>
      </w:r>
    </w:p>
    <w:p w:rsidR="009E3500" w:rsidRPr="00D62471" w:rsidRDefault="009E3500" w:rsidP="009E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Písemné prohlášení zákonných zástupců dítěte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ošetřující lékař nenařídil dítěti :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narozenému:                                        bytem: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    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je schopno zúčastnit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adapta</w:t>
      </w:r>
      <w:r w:rsidR="00386C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čního kurzu </w:t>
      </w:r>
      <w:r w:rsidR="004302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primy </w:t>
      </w:r>
      <w:r w:rsidR="001D07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E3500" w:rsidRPr="00D62471" w:rsidRDefault="009E3500" w:rsidP="009E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Toto prohlášení nesmí být starší 1 den!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 (vědoma) právních následků, které by mě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doplňku z roku 1992.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je pojištěno u :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zdravotní potíže, komplikace:</w:t>
      </w: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 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list odevzdejte při nástupu před odjezdem v obálce spolu s průkazem zdravotní pojišťovny a Posudkem o zdravotní způsobilosti k účasti na zotavovacích akci, škole v přírodě, sportovním soustředění a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ýletech (má platnost 1 rok!!!).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těchto náležitostí se nemůže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akce zúčastnit!!!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</w:t>
      </w:r>
      <w:r w:rsidR="001D07DA">
        <w:rPr>
          <w:rFonts w:ascii="Times New Roman" w:eastAsia="Times New Roman" w:hAnsi="Times New Roman" w:cs="Times New Roman"/>
          <w:sz w:val="24"/>
          <w:szCs w:val="24"/>
          <w:lang w:eastAsia="cs-CZ"/>
        </w:rPr>
        <w:t>ne :                        2019</w:t>
      </w:r>
      <w:bookmarkStart w:id="0" w:name="_GoBack"/>
      <w:bookmarkEnd w:id="0"/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Default="009E3500" w:rsidP="009E3500"/>
    <w:p w:rsidR="00DA0311" w:rsidRDefault="001D07DA"/>
    <w:sectPr w:rsidR="00DA0311" w:rsidSect="00C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0"/>
    <w:rsid w:val="001D07DA"/>
    <w:rsid w:val="002A51F7"/>
    <w:rsid w:val="00386CD0"/>
    <w:rsid w:val="004302A3"/>
    <w:rsid w:val="00676BD8"/>
    <w:rsid w:val="009E3500"/>
    <w:rsid w:val="00C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B4C5"/>
  <w15:docId w15:val="{9DD43CFB-2DF0-4220-8806-69ACA12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9CCB284A</Template>
  <TotalTime>1</TotalTime>
  <Pages>1</Pages>
  <Words>211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Jarmila</dc:creator>
  <cp:lastModifiedBy>Veselá Jarmila</cp:lastModifiedBy>
  <cp:revision>2</cp:revision>
  <dcterms:created xsi:type="dcterms:W3CDTF">2019-05-31T11:16:00Z</dcterms:created>
  <dcterms:modified xsi:type="dcterms:W3CDTF">2019-05-31T11:16:00Z</dcterms:modified>
</cp:coreProperties>
</file>