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C2" w:rsidRDefault="00294DC2" w:rsidP="00294DC2">
      <w:r>
        <w:t>POTVRZENÍ   O   BEZINFEKČNOSTI</w:t>
      </w:r>
    </w:p>
    <w:p w:rsidR="00294DC2" w:rsidRDefault="00294DC2" w:rsidP="00294DC2">
      <w:r>
        <w:t xml:space="preserve">  </w:t>
      </w:r>
    </w:p>
    <w:p w:rsidR="00294DC2" w:rsidRDefault="00294DC2" w:rsidP="00294DC2"/>
    <w:p w:rsidR="00294DC2" w:rsidRDefault="00294DC2" w:rsidP="00294DC2">
      <w:r>
        <w:t>Jméno účastníka……………………………….., datum narození………………………….,</w:t>
      </w:r>
    </w:p>
    <w:p w:rsidR="00294DC2" w:rsidRDefault="00294DC2" w:rsidP="00294DC2"/>
    <w:p w:rsidR="00294DC2" w:rsidRDefault="00294DC2" w:rsidP="00294DC2">
      <w:r>
        <w:t>adresa……………………………………………………, pojišťovna……………………    .</w:t>
      </w:r>
    </w:p>
    <w:p w:rsidR="00294DC2" w:rsidRDefault="00294DC2" w:rsidP="00294DC2"/>
    <w:p w:rsidR="00294DC2" w:rsidRDefault="00294DC2" w:rsidP="00294DC2">
      <w:r>
        <w:t xml:space="preserve">Prohlašuji, že ošetřující lékař nenařídil dítěti změnu režimu, dítě nejeví známky akutního onemocnění a hygienik a ošetřující lékař mu nenařídil karanténní opatření. Není mi známo, </w:t>
      </w:r>
    </w:p>
    <w:p w:rsidR="00294DC2" w:rsidRDefault="00294DC2" w:rsidP="00294DC2">
      <w:r>
        <w:t>že v posledních dvou týdnech přišlo dítě do styku s osobami, které onemocněly přenosnou chorobou.</w:t>
      </w:r>
    </w:p>
    <w:p w:rsidR="00294DC2" w:rsidRDefault="00294DC2" w:rsidP="00294DC2"/>
    <w:p w:rsidR="00294DC2" w:rsidRDefault="00294DC2" w:rsidP="00294DC2">
      <w:r>
        <w:t>Dítě má alergii na: ……………………………………………………………………………</w:t>
      </w:r>
    </w:p>
    <w:p w:rsidR="00294DC2" w:rsidRDefault="00294DC2" w:rsidP="00294DC2"/>
    <w:p w:rsidR="00294DC2" w:rsidRDefault="00294DC2" w:rsidP="00294DC2">
      <w:r>
        <w:t>Užívá tyto léky: ……………………………………………………………………………….</w:t>
      </w:r>
    </w:p>
    <w:p w:rsidR="00294DC2" w:rsidRDefault="00294DC2" w:rsidP="00294DC2"/>
    <w:p w:rsidR="00294DC2" w:rsidRDefault="00294DC2" w:rsidP="00294DC2">
      <w:r>
        <w:t>V případě potřeby možno volat na telefon: ……………………………………………………</w:t>
      </w:r>
    </w:p>
    <w:p w:rsidR="00294DC2" w:rsidRDefault="00294DC2" w:rsidP="00294DC2"/>
    <w:p w:rsidR="00294DC2" w:rsidRDefault="00294DC2" w:rsidP="00294DC2">
      <w:r>
        <w:t xml:space="preserve">V Praze dne:……………………      Podpis zákonného zástupce: ……………………….. </w:t>
      </w:r>
    </w:p>
    <w:p w:rsidR="0035496C" w:rsidRPr="00294DC2" w:rsidRDefault="00294DC2">
      <w:pPr>
        <w:rPr>
          <w:rStyle w:val="Siln"/>
        </w:rPr>
      </w:pPr>
      <w:bookmarkStart w:id="0" w:name="_GoBack"/>
      <w:bookmarkEnd w:id="0"/>
    </w:p>
    <w:sectPr w:rsidR="0035496C" w:rsidRPr="0029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C2"/>
    <w:rsid w:val="00294DC2"/>
    <w:rsid w:val="004B3146"/>
    <w:rsid w:val="008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2522-8493-4BF9-8080-D3EF333F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4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9CCB284A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Jarmila</dc:creator>
  <cp:keywords/>
  <dc:description/>
  <cp:lastModifiedBy>Veselá Jarmila</cp:lastModifiedBy>
  <cp:revision>1</cp:revision>
  <dcterms:created xsi:type="dcterms:W3CDTF">2019-05-31T11:11:00Z</dcterms:created>
  <dcterms:modified xsi:type="dcterms:W3CDTF">2019-05-31T11:12:00Z</dcterms:modified>
</cp:coreProperties>
</file>