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852D9" w:rsidTr="00A377A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D9" w:rsidRDefault="006852D9" w:rsidP="00A377A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6852D9" w:rsidRDefault="006852D9" w:rsidP="00A377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PROHLÁŠENÍ O ODPOVĚDNOSTI ZA ŠKODU</w:t>
            </w:r>
          </w:p>
          <w:p w:rsidR="006852D9" w:rsidRDefault="006852D9" w:rsidP="00A377A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:rsidR="006852D9" w:rsidRDefault="006852D9" w:rsidP="006852D9">
      <w:pPr>
        <w:jc w:val="both"/>
        <w:rPr>
          <w:b/>
          <w:bCs/>
        </w:rPr>
      </w:pPr>
    </w:p>
    <w:p w:rsidR="006852D9" w:rsidRDefault="006852D9" w:rsidP="006852D9">
      <w:pPr>
        <w:jc w:val="both"/>
        <w:rPr>
          <w:b/>
          <w:bCs/>
        </w:rPr>
      </w:pPr>
    </w:p>
    <w:p w:rsidR="006852D9" w:rsidRDefault="006852D9" w:rsidP="006852D9">
      <w:pPr>
        <w:jc w:val="both"/>
      </w:pPr>
      <w:r>
        <w:rPr>
          <w:bCs/>
        </w:rPr>
        <w:t xml:space="preserve">  Tímto </w:t>
      </w:r>
      <w:r>
        <w:rPr>
          <w:b/>
          <w:bCs/>
        </w:rPr>
        <w:t>prohlašuji</w:t>
      </w:r>
      <w:r>
        <w:t>, že beru na vědomí odpovědnost za škodu, kterou způsobí moje dítě v prů</w:t>
      </w:r>
      <w:r w:rsidR="00831037">
        <w:t>běhu úvodního soustředění prvního ročníku</w:t>
      </w:r>
      <w:r>
        <w:t xml:space="preserve"> v Jindřichově</w:t>
      </w:r>
      <w:r w:rsidR="00F76235">
        <w:t xml:space="preserve"> u Jablonce konaného v termínu 1. 9. 2019 - 4. 9. 2019</w:t>
      </w:r>
      <w:r>
        <w:t xml:space="preserve">, které pořádá Gymnázium Elišky Krásnohorské, Ohradní 55, 140 00 Praha 4. Současně </w:t>
      </w:r>
      <w:r>
        <w:rPr>
          <w:b/>
        </w:rPr>
        <w:t>se</w:t>
      </w:r>
      <w:r>
        <w:t xml:space="preserve"> </w:t>
      </w:r>
      <w:r>
        <w:rPr>
          <w:b/>
        </w:rPr>
        <w:t>zavazuji</w:t>
      </w:r>
      <w:r>
        <w:t xml:space="preserve"> způsobenou škodu uhradit.</w:t>
      </w:r>
    </w:p>
    <w:p w:rsidR="006852D9" w:rsidRDefault="006852D9" w:rsidP="006852D9">
      <w:pPr>
        <w:jc w:val="both"/>
      </w:pPr>
    </w:p>
    <w:p w:rsidR="006852D9" w:rsidRDefault="006852D9" w:rsidP="006852D9">
      <w:pPr>
        <w:jc w:val="both"/>
      </w:pPr>
    </w:p>
    <w:p w:rsidR="006852D9" w:rsidRDefault="006852D9" w:rsidP="006852D9">
      <w:pPr>
        <w:jc w:val="both"/>
      </w:pPr>
      <w:r>
        <w:rPr>
          <w:bCs/>
        </w:rPr>
        <w:t xml:space="preserve">  Rovněž </w:t>
      </w:r>
      <w:r>
        <w:rPr>
          <w:b/>
          <w:bCs/>
        </w:rPr>
        <w:t>beru na vědomí</w:t>
      </w:r>
      <w:r>
        <w:t>, že pokud se moje dítě dopustí závažného kázeňského přestupku, bude z úvodního soustředění vyloučeno bez nároků na vrácení peněz (ani jejich poměrné části) a bude na náklady zákonného zástupce (zákonných zástupců) dopraveno do Prahy.</w:t>
      </w:r>
    </w:p>
    <w:p w:rsidR="006852D9" w:rsidRDefault="006852D9" w:rsidP="006852D9">
      <w:pPr>
        <w:jc w:val="both"/>
      </w:pPr>
    </w:p>
    <w:p w:rsidR="006852D9" w:rsidRDefault="006852D9" w:rsidP="006852D9">
      <w:pPr>
        <w:jc w:val="both"/>
      </w:pPr>
    </w:p>
    <w:p w:rsidR="006852D9" w:rsidRDefault="006852D9" w:rsidP="006852D9">
      <w:pPr>
        <w:jc w:val="both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6852D9" w:rsidRDefault="006852D9" w:rsidP="006852D9">
      <w:pPr>
        <w:jc w:val="both"/>
      </w:pPr>
      <w:r>
        <w:t xml:space="preserve">   Jméno a příjmení dítěte</w:t>
      </w:r>
      <w:r>
        <w:tab/>
      </w:r>
      <w:r>
        <w:tab/>
      </w:r>
      <w:r>
        <w:tab/>
      </w:r>
      <w:r>
        <w:tab/>
        <w:t xml:space="preserve">                  Rodné číslo dítěte</w:t>
      </w:r>
    </w:p>
    <w:p w:rsidR="006852D9" w:rsidRDefault="006852D9" w:rsidP="006852D9">
      <w:pPr>
        <w:jc w:val="both"/>
      </w:pPr>
    </w:p>
    <w:p w:rsidR="006852D9" w:rsidRDefault="006852D9" w:rsidP="006852D9">
      <w:pPr>
        <w:jc w:val="both"/>
      </w:pPr>
    </w:p>
    <w:p w:rsidR="006852D9" w:rsidRDefault="006852D9" w:rsidP="006852D9">
      <w:pPr>
        <w:tabs>
          <w:tab w:val="left" w:leader="dot" w:pos="9072"/>
        </w:tabs>
        <w:jc w:val="both"/>
      </w:pPr>
      <w:r>
        <w:tab/>
      </w:r>
    </w:p>
    <w:p w:rsidR="006852D9" w:rsidRDefault="006852D9" w:rsidP="006852D9">
      <w:pPr>
        <w:tabs>
          <w:tab w:val="left" w:leader="dot" w:pos="9072"/>
        </w:tabs>
        <w:jc w:val="both"/>
      </w:pPr>
    </w:p>
    <w:p w:rsidR="006852D9" w:rsidRDefault="006852D9" w:rsidP="006852D9">
      <w:pPr>
        <w:tabs>
          <w:tab w:val="left" w:leader="dot" w:pos="9072"/>
        </w:tabs>
        <w:jc w:val="both"/>
      </w:pPr>
      <w:r>
        <w:tab/>
      </w:r>
    </w:p>
    <w:p w:rsidR="006852D9" w:rsidRDefault="006852D9" w:rsidP="006852D9">
      <w:pPr>
        <w:jc w:val="center"/>
      </w:pPr>
      <w:r>
        <w:t>Adresa trvalého pobytu dítěte</w:t>
      </w:r>
    </w:p>
    <w:p w:rsidR="006852D9" w:rsidRDefault="006852D9" w:rsidP="006852D9">
      <w:pPr>
        <w:jc w:val="both"/>
      </w:pPr>
    </w:p>
    <w:p w:rsidR="006852D9" w:rsidRDefault="006852D9" w:rsidP="006852D9">
      <w:pPr>
        <w:jc w:val="both"/>
      </w:pPr>
    </w:p>
    <w:p w:rsidR="006852D9" w:rsidRDefault="006852D9" w:rsidP="006852D9">
      <w:pPr>
        <w:jc w:val="both"/>
      </w:pPr>
    </w:p>
    <w:p w:rsidR="006852D9" w:rsidRDefault="00F76235" w:rsidP="006852D9">
      <w:pPr>
        <w:jc w:val="both"/>
      </w:pPr>
      <w:r>
        <w:t>V………………… dne…………………2019</w:t>
      </w:r>
      <w:bookmarkStart w:id="0" w:name="_GoBack"/>
      <w:bookmarkEnd w:id="0"/>
      <w:r w:rsidR="006852D9">
        <w:t>.</w:t>
      </w:r>
    </w:p>
    <w:p w:rsidR="006852D9" w:rsidRDefault="006852D9" w:rsidP="006852D9">
      <w:pPr>
        <w:jc w:val="center"/>
      </w:pPr>
    </w:p>
    <w:p w:rsidR="006852D9" w:rsidRDefault="006852D9" w:rsidP="006852D9">
      <w:pPr>
        <w:jc w:val="center"/>
      </w:pPr>
    </w:p>
    <w:p w:rsidR="006852D9" w:rsidRDefault="006852D9" w:rsidP="006852D9">
      <w:pPr>
        <w:jc w:val="center"/>
      </w:pPr>
      <w:r>
        <w:t>………………………………</w:t>
      </w:r>
    </w:p>
    <w:p w:rsidR="006852D9" w:rsidRDefault="006852D9" w:rsidP="006852D9">
      <w:pPr>
        <w:jc w:val="center"/>
      </w:pPr>
      <w:r>
        <w:t>Jméno a příjmení zákonného zástupce dítěte</w:t>
      </w:r>
    </w:p>
    <w:p w:rsidR="006852D9" w:rsidRDefault="006852D9" w:rsidP="006852D9">
      <w:pPr>
        <w:jc w:val="center"/>
      </w:pPr>
    </w:p>
    <w:p w:rsidR="006852D9" w:rsidRDefault="006852D9" w:rsidP="006852D9">
      <w:pPr>
        <w:jc w:val="center"/>
      </w:pPr>
    </w:p>
    <w:p w:rsidR="006852D9" w:rsidRDefault="006852D9" w:rsidP="006852D9">
      <w:pPr>
        <w:jc w:val="center"/>
      </w:pPr>
      <w:r>
        <w:t>………………………………</w:t>
      </w:r>
    </w:p>
    <w:p w:rsidR="006852D9" w:rsidRDefault="006852D9" w:rsidP="006852D9">
      <w:pPr>
        <w:jc w:val="center"/>
      </w:pPr>
      <w:r>
        <w:t>Podpis zákonného zástupce dítěte</w:t>
      </w:r>
    </w:p>
    <w:p w:rsidR="006852D9" w:rsidRDefault="006852D9" w:rsidP="006852D9">
      <w:pPr>
        <w:jc w:val="both"/>
      </w:pPr>
    </w:p>
    <w:p w:rsidR="006852D9" w:rsidRDefault="006852D9" w:rsidP="006852D9"/>
    <w:p w:rsidR="00DA0311" w:rsidRDefault="00F76235"/>
    <w:sectPr w:rsidR="00DA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D9"/>
    <w:rsid w:val="002A51F7"/>
    <w:rsid w:val="00676BD8"/>
    <w:rsid w:val="006852D9"/>
    <w:rsid w:val="00831037"/>
    <w:rsid w:val="00F7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0628"/>
  <w15:chartTrackingRefBased/>
  <w15:docId w15:val="{52AEE540-F3FB-49F7-86D7-AF6C9840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52D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18B7A1D2</Template>
  <TotalTime>0</TotalTime>
  <Pages>1</Pages>
  <Words>129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GEKOM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Jarmila</dc:creator>
  <cp:keywords/>
  <dc:description/>
  <cp:lastModifiedBy>Veselá Jarmila</cp:lastModifiedBy>
  <cp:revision>2</cp:revision>
  <dcterms:created xsi:type="dcterms:W3CDTF">2019-05-31T11:07:00Z</dcterms:created>
  <dcterms:modified xsi:type="dcterms:W3CDTF">2019-05-31T11:07:00Z</dcterms:modified>
</cp:coreProperties>
</file>