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202242" w:rsidTr="00A377AB"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Default="00202242" w:rsidP="00A377AB">
            <w:pPr>
              <w:tabs>
                <w:tab w:val="left" w:pos="5940"/>
              </w:tabs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202242" w:rsidRDefault="00202242" w:rsidP="00A377AB">
            <w:pPr>
              <w:pStyle w:val="Nadpis1"/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>Prohlášení studenta</w:t>
            </w:r>
          </w:p>
          <w:p w:rsidR="00202242" w:rsidRDefault="00202242" w:rsidP="00A377AB">
            <w:pPr>
              <w:tabs>
                <w:tab w:val="left" w:pos="5940"/>
              </w:tabs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02242" w:rsidRDefault="00202242" w:rsidP="00202242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202242" w:rsidRDefault="00202242" w:rsidP="00202242">
      <w:pPr>
        <w:tabs>
          <w:tab w:val="left" w:pos="5940"/>
        </w:tabs>
        <w:jc w:val="both"/>
        <w:rPr>
          <w:rFonts w:ascii="Arial" w:hAnsi="Arial" w:cs="Arial"/>
          <w:bCs/>
        </w:rPr>
      </w:pPr>
    </w:p>
    <w:p w:rsidR="00202242" w:rsidRDefault="00202242" w:rsidP="0020224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Před odjezd</w:t>
      </w:r>
      <w:r w:rsidR="004622FC">
        <w:rPr>
          <w:rFonts w:ascii="Arial" w:hAnsi="Arial" w:cs="Arial"/>
          <w:bCs/>
        </w:rPr>
        <w:t>em na úvodní soustředění prvního ročníku</w:t>
      </w:r>
      <w:r>
        <w:rPr>
          <w:rFonts w:ascii="Arial" w:hAnsi="Arial" w:cs="Arial"/>
          <w:bCs/>
        </w:rPr>
        <w:t xml:space="preserve"> v Jindřichově</w:t>
      </w:r>
      <w:r w:rsidR="00E445E8">
        <w:rPr>
          <w:rFonts w:ascii="Arial" w:hAnsi="Arial" w:cs="Arial"/>
          <w:bCs/>
        </w:rPr>
        <w:t xml:space="preserve"> </w:t>
      </w:r>
      <w:r w:rsidR="009064BA">
        <w:rPr>
          <w:rFonts w:ascii="Arial" w:hAnsi="Arial" w:cs="Arial"/>
          <w:bCs/>
        </w:rPr>
        <w:t>u Jablonce nad Nisou v roce 2019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prohlašuji</w:t>
      </w:r>
      <w:r>
        <w:rPr>
          <w:rFonts w:ascii="Arial" w:hAnsi="Arial" w:cs="Arial"/>
          <w:bCs/>
        </w:rPr>
        <w:t>, že následujícím pravidlům rozumím, souhlasím s nimi a budu je dodržovat:</w:t>
      </w:r>
    </w:p>
    <w:p w:rsidR="00202242" w:rsidRDefault="00202242" w:rsidP="00202242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202242" w:rsidRDefault="00202242" w:rsidP="00202242">
      <w:pPr>
        <w:pStyle w:val="Zhlav"/>
        <w:numPr>
          <w:ilvl w:val="0"/>
          <w:numId w:val="1"/>
        </w:numPr>
        <w:tabs>
          <w:tab w:val="clear" w:pos="2160"/>
          <w:tab w:val="clear" w:pos="4536"/>
          <w:tab w:val="num" w:pos="540"/>
          <w:tab w:val="left" w:pos="59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Soustředění i jednotlivé aktivity jsou dobrovolné. Pokud se na nějakou aktivitu necítím, nemusím se jí účastnit, mohu stát stranou a pozorovat. Po chvíli se zase mohu zapojit, je to na mně.</w:t>
      </w:r>
    </w:p>
    <w:p w:rsidR="00202242" w:rsidRDefault="00202242" w:rsidP="00202242">
      <w:pPr>
        <w:pStyle w:val="Zhlav"/>
        <w:tabs>
          <w:tab w:val="clear" w:pos="4536"/>
          <w:tab w:val="left" w:pos="5940"/>
        </w:tabs>
        <w:ind w:left="180"/>
        <w:jc w:val="both"/>
        <w:rPr>
          <w:rFonts w:ascii="Arial" w:hAnsi="Arial" w:cs="Arial"/>
        </w:rPr>
      </w:pPr>
    </w:p>
    <w:p w:rsidR="00202242" w:rsidRDefault="00202242" w:rsidP="00202242">
      <w:pPr>
        <w:pStyle w:val="Zhlav"/>
        <w:numPr>
          <w:ilvl w:val="0"/>
          <w:numId w:val="1"/>
        </w:numPr>
        <w:tabs>
          <w:tab w:val="clear" w:pos="2160"/>
          <w:tab w:val="clear" w:pos="4536"/>
          <w:tab w:val="num" w:pos="540"/>
          <w:tab w:val="left" w:pos="59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Budu dodržovat čas nočního klidu, vstávání a jednotlivých her. </w:t>
      </w:r>
    </w:p>
    <w:p w:rsidR="00202242" w:rsidRDefault="00202242" w:rsidP="00202242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</w:p>
    <w:p w:rsidR="00202242" w:rsidRDefault="00202242" w:rsidP="00202242">
      <w:pPr>
        <w:pStyle w:val="Zhlav"/>
        <w:numPr>
          <w:ilvl w:val="0"/>
          <w:numId w:val="1"/>
        </w:numPr>
        <w:tabs>
          <w:tab w:val="clear" w:pos="2160"/>
          <w:tab w:val="clear" w:pos="4536"/>
          <w:tab w:val="num" w:pos="540"/>
          <w:tab w:val="left" w:pos="59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Nebudu rušit ve spánku ostatní. Pokud si budu chtít déle povídat, udělám to tak, abych nebudil druhé.</w:t>
      </w:r>
    </w:p>
    <w:p w:rsidR="00202242" w:rsidRDefault="00202242" w:rsidP="00202242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</w:p>
    <w:p w:rsidR="00202242" w:rsidRDefault="00202242" w:rsidP="00202242">
      <w:pPr>
        <w:pStyle w:val="Zhlav"/>
        <w:numPr>
          <w:ilvl w:val="0"/>
          <w:numId w:val="1"/>
        </w:numPr>
        <w:tabs>
          <w:tab w:val="clear" w:pos="2160"/>
          <w:tab w:val="clear" w:pos="4536"/>
          <w:tab w:val="num" w:pos="540"/>
          <w:tab w:val="left" w:pos="59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Během soustředění nebudu pít alkohol, kouřit, brát drogy. Žádnou z těchto věcí si s sebou ani nepřivezu.</w:t>
      </w:r>
    </w:p>
    <w:p w:rsidR="00202242" w:rsidRDefault="00202242" w:rsidP="00202242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</w:p>
    <w:p w:rsidR="00202242" w:rsidRDefault="00202242" w:rsidP="00202242">
      <w:pPr>
        <w:pStyle w:val="Zhlav"/>
        <w:numPr>
          <w:ilvl w:val="0"/>
          <w:numId w:val="1"/>
        </w:numPr>
        <w:tabs>
          <w:tab w:val="clear" w:pos="2160"/>
          <w:tab w:val="clear" w:pos="4536"/>
          <w:tab w:val="num" w:pos="540"/>
          <w:tab w:val="left" w:pos="59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Dodržím i další pravidla, na kterých se dohodneme s profesory i s ostatními účastníky.</w:t>
      </w:r>
    </w:p>
    <w:p w:rsidR="00202242" w:rsidRDefault="00202242" w:rsidP="00202242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</w:p>
    <w:p w:rsidR="00202242" w:rsidRDefault="00202242" w:rsidP="00202242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</w:p>
    <w:p w:rsidR="00202242" w:rsidRDefault="00202242" w:rsidP="00202242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202242" w:rsidRDefault="00202242" w:rsidP="00202242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</w:p>
    <w:p w:rsidR="00202242" w:rsidRDefault="00387CAF" w:rsidP="00202242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 Praze</w:t>
      </w:r>
      <w:bookmarkStart w:id="0" w:name="_GoBack"/>
      <w:bookmarkEnd w:id="0"/>
      <w:r w:rsidR="00202242">
        <w:rPr>
          <w:rFonts w:ascii="Arial" w:hAnsi="Arial" w:cs="Arial"/>
        </w:rPr>
        <w:t xml:space="preserve"> dne  ………….          </w:t>
      </w:r>
      <w:r>
        <w:rPr>
          <w:rFonts w:ascii="Arial" w:hAnsi="Arial" w:cs="Arial"/>
        </w:rPr>
        <w:t xml:space="preserve">   Jméno a</w:t>
      </w:r>
      <w:r w:rsidR="00202242">
        <w:rPr>
          <w:rFonts w:ascii="Arial" w:hAnsi="Arial" w:cs="Arial"/>
        </w:rPr>
        <w:t xml:space="preserve"> Podpis studenta  ……………………</w:t>
      </w:r>
      <w:r>
        <w:rPr>
          <w:rFonts w:ascii="Arial" w:hAnsi="Arial" w:cs="Arial"/>
        </w:rPr>
        <w:t>………..</w:t>
      </w:r>
    </w:p>
    <w:p w:rsidR="00202242" w:rsidRDefault="00202242" w:rsidP="00202242">
      <w:pPr>
        <w:pStyle w:val="Zhlav"/>
        <w:tabs>
          <w:tab w:val="clear" w:pos="4536"/>
          <w:tab w:val="left" w:pos="5940"/>
        </w:tabs>
        <w:jc w:val="both"/>
        <w:rPr>
          <w:rFonts w:ascii="Arial" w:hAnsi="Arial" w:cs="Arial"/>
        </w:rPr>
      </w:pPr>
    </w:p>
    <w:p w:rsidR="00202242" w:rsidRDefault="00202242" w:rsidP="00202242"/>
    <w:p w:rsidR="00202242" w:rsidRDefault="00202242" w:rsidP="00202242"/>
    <w:p w:rsidR="00DA0311" w:rsidRDefault="00387CAF"/>
    <w:sectPr w:rsidR="00DA0311" w:rsidSect="0077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21B"/>
    <w:multiLevelType w:val="hybridMultilevel"/>
    <w:tmpl w:val="D840C58E"/>
    <w:lvl w:ilvl="0" w:tplc="D2B6275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42"/>
    <w:rsid w:val="00202242"/>
    <w:rsid w:val="002A51F7"/>
    <w:rsid w:val="00387CAF"/>
    <w:rsid w:val="004622FC"/>
    <w:rsid w:val="00676BD8"/>
    <w:rsid w:val="0077697D"/>
    <w:rsid w:val="009064BA"/>
    <w:rsid w:val="00E4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DB3F"/>
  <w15:docId w15:val="{1EE35B7C-4EBE-4522-92D7-B938D3B4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242"/>
    <w:pPr>
      <w:keepNext/>
      <w:tabs>
        <w:tab w:val="left" w:pos="5940"/>
      </w:tabs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242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20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022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7392DCBF</Template>
  <TotalTime>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Jarmila</dc:creator>
  <cp:lastModifiedBy>Krupková Zuzana</cp:lastModifiedBy>
  <cp:revision>3</cp:revision>
  <dcterms:created xsi:type="dcterms:W3CDTF">2019-05-31T11:01:00Z</dcterms:created>
  <dcterms:modified xsi:type="dcterms:W3CDTF">2019-06-10T07:33:00Z</dcterms:modified>
</cp:coreProperties>
</file>