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5E" w:rsidRPr="00FC3A31" w:rsidRDefault="00E635FA" w:rsidP="00BE6571">
      <w:pPr>
        <w:jc w:val="right"/>
        <w:rPr>
          <w:b/>
          <w:noProof/>
          <w:color w:val="7030A0"/>
          <w:sz w:val="24"/>
          <w:szCs w:val="24"/>
          <w:lang w:eastAsia="cs-CZ"/>
        </w:rPr>
      </w:pPr>
      <w:r w:rsidRPr="00FC3A31">
        <w:rPr>
          <w:b/>
          <w:noProof/>
          <w:color w:val="7030A0"/>
          <w:sz w:val="24"/>
          <w:szCs w:val="24"/>
          <w:lang w:eastAsia="cs-CZ"/>
        </w:rPr>
        <w:t>Informace k jazykovému pobytu ve Francii.</w:t>
      </w:r>
    </w:p>
    <w:p w:rsidR="00E635FA" w:rsidRPr="00FC3A31" w:rsidRDefault="00E635FA" w:rsidP="00BE6571">
      <w:pPr>
        <w:jc w:val="right"/>
        <w:rPr>
          <w:b/>
          <w:noProof/>
          <w:color w:val="7030A0"/>
          <w:sz w:val="24"/>
          <w:szCs w:val="24"/>
          <w:lang w:eastAsia="cs-CZ"/>
        </w:rPr>
      </w:pPr>
      <w:r w:rsidRPr="00FC3A31">
        <w:rPr>
          <w:b/>
          <w:noProof/>
          <w:color w:val="7030A0"/>
          <w:sz w:val="24"/>
          <w:szCs w:val="24"/>
          <w:lang w:eastAsia="cs-CZ"/>
        </w:rPr>
        <w:t>Datum konání akce: 31.3.2020 – 5.4.2020</w:t>
      </w:r>
    </w:p>
    <w:p w:rsidR="00E635FA" w:rsidRDefault="00E635FA" w:rsidP="00E635FA">
      <w:pPr>
        <w:tabs>
          <w:tab w:val="left" w:pos="5670"/>
        </w:tabs>
        <w:rPr>
          <w:noProof/>
          <w:lang w:eastAsia="cs-CZ"/>
        </w:rPr>
      </w:pPr>
    </w:p>
    <w:p w:rsidR="00C636E9" w:rsidRPr="00FC3A31" w:rsidRDefault="00C636E9" w:rsidP="00E635FA">
      <w:pPr>
        <w:tabs>
          <w:tab w:val="left" w:pos="5670"/>
        </w:tabs>
        <w:rPr>
          <w:noProof/>
          <w:lang w:eastAsia="cs-CZ"/>
        </w:rPr>
      </w:pPr>
    </w:p>
    <w:p w:rsidR="005C43B5" w:rsidRPr="00FC3A31" w:rsidRDefault="005C43B5" w:rsidP="00E635FA">
      <w:pPr>
        <w:tabs>
          <w:tab w:val="left" w:pos="5670"/>
        </w:tabs>
        <w:rPr>
          <w:noProof/>
          <w:lang w:eastAsia="cs-CZ"/>
        </w:rPr>
      </w:pPr>
      <w:r w:rsidRPr="00FC3A31">
        <w:rPr>
          <w:noProof/>
          <w:lang w:eastAsia="cs-CZ"/>
        </w:rPr>
        <w:t xml:space="preserve">     </w:t>
      </w:r>
      <w:r w:rsidR="00E635FA" w:rsidRPr="00FC3A31">
        <w:rPr>
          <w:noProof/>
          <w:lang w:eastAsia="cs-CZ"/>
        </w:rPr>
        <w:t xml:space="preserve">Po souhlasu všech stran mohu potvrdit konání jazykového pobytu v Saumuru pro celkový počet </w:t>
      </w:r>
      <w:r w:rsidR="00E635FA" w:rsidRPr="00FC3A31">
        <w:rPr>
          <w:b/>
          <w:noProof/>
          <w:lang w:eastAsia="cs-CZ"/>
        </w:rPr>
        <w:t>14 žáků</w:t>
      </w:r>
      <w:r w:rsidRPr="00FC3A31">
        <w:rPr>
          <w:noProof/>
          <w:lang w:eastAsia="cs-CZ"/>
        </w:rPr>
        <w:t xml:space="preserve">. Na místo se dopravíme letecky Praha-Paříž, TGV Paříž-Saint Pierre des Corps/Angers a vlakem do Saumuru. Odhadovaná cena dopravy (včetně poj.storna) je do 6.000 Kč.       </w:t>
      </w:r>
    </w:p>
    <w:p w:rsidR="00E635FA" w:rsidRDefault="005C43B5" w:rsidP="00E635FA">
      <w:pPr>
        <w:tabs>
          <w:tab w:val="left" w:pos="5670"/>
        </w:tabs>
        <w:rPr>
          <w:noProof/>
          <w:lang w:eastAsia="cs-CZ"/>
        </w:rPr>
      </w:pPr>
      <w:r w:rsidRPr="00FC3A31">
        <w:rPr>
          <w:noProof/>
          <w:lang w:eastAsia="cs-CZ"/>
        </w:rPr>
        <w:t xml:space="preserve">     Francouzská strana přislíbila ubytování v rodinách. Proto bych Vás požádal, pokud má váš syn/dcera nějaký </w:t>
      </w:r>
      <w:r w:rsidRPr="00FC3A31">
        <w:rPr>
          <w:b/>
          <w:noProof/>
          <w:lang w:eastAsia="cs-CZ"/>
        </w:rPr>
        <w:t>speciální stravovací režim</w:t>
      </w:r>
      <w:r w:rsidRPr="00FC3A31">
        <w:rPr>
          <w:noProof/>
          <w:lang w:eastAsia="cs-CZ"/>
        </w:rPr>
        <w:t xml:space="preserve">, je na něco </w:t>
      </w:r>
      <w:r w:rsidRPr="00FC3A31">
        <w:rPr>
          <w:b/>
          <w:noProof/>
          <w:lang w:eastAsia="cs-CZ"/>
        </w:rPr>
        <w:t>alergický</w:t>
      </w:r>
      <w:r w:rsidR="00C636E9">
        <w:rPr>
          <w:b/>
          <w:noProof/>
          <w:lang w:eastAsia="cs-CZ"/>
        </w:rPr>
        <w:t>/á</w:t>
      </w:r>
      <w:r w:rsidRPr="00FC3A31">
        <w:rPr>
          <w:noProof/>
          <w:lang w:eastAsia="cs-CZ"/>
        </w:rPr>
        <w:t xml:space="preserve"> (jídlo i zvířata) nebo bere nějaké </w:t>
      </w:r>
      <w:r w:rsidRPr="00FC3A31">
        <w:rPr>
          <w:b/>
          <w:noProof/>
          <w:lang w:eastAsia="cs-CZ"/>
        </w:rPr>
        <w:t>léky</w:t>
      </w:r>
      <w:r w:rsidR="00C636E9">
        <w:rPr>
          <w:noProof/>
          <w:lang w:eastAsia="cs-CZ"/>
        </w:rPr>
        <w:t>, tak je prosím uveďte do formuláře, který jsem obdržel z francouzské školy, a který bych potřeboval vyplnit (studenti ho ode mne dostali, popř. je k dispozici ke stažení na webových stránkách). Prosím přiložit jednu fotku (cca pasového formátu), stačí vytisknutou doma na tiskárně.</w:t>
      </w:r>
    </w:p>
    <w:p w:rsidR="00C636E9" w:rsidRPr="00FC3A31" w:rsidRDefault="00C636E9" w:rsidP="00E635FA">
      <w:pPr>
        <w:tabs>
          <w:tab w:val="left" w:pos="5670"/>
        </w:tabs>
        <w:rPr>
          <w:noProof/>
          <w:lang w:eastAsia="cs-CZ"/>
        </w:rPr>
      </w:pPr>
    </w:p>
    <w:p w:rsidR="005C43B5" w:rsidRDefault="005C43B5" w:rsidP="00E635FA">
      <w:pPr>
        <w:tabs>
          <w:tab w:val="left" w:pos="5670"/>
        </w:tabs>
        <w:rPr>
          <w:noProof/>
          <w:lang w:eastAsia="cs-CZ"/>
        </w:rPr>
      </w:pPr>
      <w:r w:rsidRPr="00FC3A31">
        <w:rPr>
          <w:noProof/>
          <w:lang w:eastAsia="cs-CZ"/>
        </w:rPr>
        <w:t xml:space="preserve">     Program </w:t>
      </w:r>
      <w:r w:rsidR="00C636E9">
        <w:rPr>
          <w:noProof/>
          <w:lang w:eastAsia="cs-CZ"/>
        </w:rPr>
        <w:t>postupně sestavujeme</w:t>
      </w:r>
      <w:r w:rsidRPr="00FC3A31">
        <w:rPr>
          <w:noProof/>
          <w:lang w:eastAsia="cs-CZ"/>
        </w:rPr>
        <w:t xml:space="preserve">, myslím si, že do konce října by mohla být </w:t>
      </w:r>
      <w:r w:rsidR="00C636E9">
        <w:rPr>
          <w:noProof/>
          <w:lang w:eastAsia="cs-CZ"/>
        </w:rPr>
        <w:t xml:space="preserve">jeho </w:t>
      </w:r>
      <w:r w:rsidRPr="00FC3A31">
        <w:rPr>
          <w:noProof/>
          <w:lang w:eastAsia="cs-CZ"/>
        </w:rPr>
        <w:t>kostra hotova. Předpoklá</w:t>
      </w:r>
      <w:r w:rsidR="00C636E9">
        <w:rPr>
          <w:noProof/>
          <w:lang w:eastAsia="cs-CZ"/>
        </w:rPr>
        <w:t>dá</w:t>
      </w:r>
      <w:r w:rsidRPr="00FC3A31">
        <w:rPr>
          <w:noProof/>
          <w:lang w:eastAsia="cs-CZ"/>
        </w:rPr>
        <w:t>m, že budou studenti jedno</w:t>
      </w:r>
      <w:r w:rsidR="00C636E9">
        <w:rPr>
          <w:noProof/>
          <w:lang w:eastAsia="cs-CZ"/>
        </w:rPr>
        <w:t xml:space="preserve"> dopoledne</w:t>
      </w:r>
      <w:r w:rsidRPr="00FC3A31">
        <w:rPr>
          <w:noProof/>
          <w:lang w:eastAsia="cs-CZ"/>
        </w:rPr>
        <w:t xml:space="preserve"> ve škole, a to buď </w:t>
      </w:r>
      <w:r w:rsidR="00D54E75">
        <w:rPr>
          <w:noProof/>
          <w:lang w:eastAsia="cs-CZ"/>
        </w:rPr>
        <w:t xml:space="preserve">přímo </w:t>
      </w:r>
      <w:r w:rsidRPr="00FC3A31">
        <w:rPr>
          <w:noProof/>
          <w:lang w:eastAsia="cs-CZ"/>
        </w:rPr>
        <w:t>ve výuce nebo budou pracovat na nějakém malém projektu, prohlédli bychom si Saumur, navštívili nejspíše Angers a městečko Doué la Fontaine</w:t>
      </w:r>
      <w:r w:rsidR="00C636E9">
        <w:rPr>
          <w:noProof/>
          <w:lang w:eastAsia="cs-CZ"/>
        </w:rPr>
        <w:t>. N</w:t>
      </w:r>
      <w:r w:rsidR="00F43ABB" w:rsidRPr="00FC3A31">
        <w:rPr>
          <w:noProof/>
          <w:lang w:eastAsia="cs-CZ"/>
        </w:rPr>
        <w:t>a další návrhy čekám od francouzské strany.</w:t>
      </w:r>
    </w:p>
    <w:p w:rsidR="00C636E9" w:rsidRPr="00FC3A31" w:rsidRDefault="00C636E9" w:rsidP="00E635FA">
      <w:pPr>
        <w:tabs>
          <w:tab w:val="left" w:pos="5670"/>
        </w:tabs>
        <w:rPr>
          <w:noProof/>
          <w:lang w:eastAsia="cs-CZ"/>
        </w:rPr>
      </w:pPr>
    </w:p>
    <w:p w:rsidR="00F43ABB" w:rsidRDefault="00F43ABB" w:rsidP="00E635FA">
      <w:pPr>
        <w:tabs>
          <w:tab w:val="left" w:pos="5670"/>
        </w:tabs>
        <w:rPr>
          <w:noProof/>
          <w:lang w:eastAsia="cs-CZ"/>
        </w:rPr>
      </w:pPr>
      <w:r w:rsidRPr="00FC3A31">
        <w:rPr>
          <w:noProof/>
          <w:lang w:eastAsia="cs-CZ"/>
        </w:rPr>
        <w:t xml:space="preserve">     </w:t>
      </w:r>
      <w:r w:rsidR="00C636E9">
        <w:rPr>
          <w:b/>
          <w:noProof/>
          <w:lang w:eastAsia="cs-CZ"/>
        </w:rPr>
        <w:t>Zastropoval jsem</w:t>
      </w:r>
      <w:r w:rsidRPr="00FC3A31">
        <w:rPr>
          <w:b/>
          <w:noProof/>
          <w:lang w:eastAsia="cs-CZ"/>
        </w:rPr>
        <w:t xml:space="preserve"> cenu za program + stravování </w:t>
      </w:r>
      <w:r w:rsidRPr="00BE6571">
        <w:rPr>
          <w:noProof/>
          <w:lang w:eastAsia="cs-CZ"/>
        </w:rPr>
        <w:t>(</w:t>
      </w:r>
      <w:r w:rsidRPr="00FC3A31">
        <w:rPr>
          <w:b/>
          <w:noProof/>
          <w:lang w:eastAsia="cs-CZ"/>
        </w:rPr>
        <w:t>především obědy</w:t>
      </w:r>
      <w:r w:rsidR="00BE6571">
        <w:rPr>
          <w:b/>
          <w:noProof/>
          <w:lang w:eastAsia="cs-CZ"/>
        </w:rPr>
        <w:t xml:space="preserve">, </w:t>
      </w:r>
      <w:r w:rsidR="00BE6571" w:rsidRPr="00BE6571">
        <w:rPr>
          <w:noProof/>
          <w:lang w:eastAsia="cs-CZ"/>
        </w:rPr>
        <w:t>neboť večeře by měly být v rodinách</w:t>
      </w:r>
      <w:r w:rsidRPr="00BE6571">
        <w:rPr>
          <w:noProof/>
          <w:lang w:eastAsia="cs-CZ"/>
        </w:rPr>
        <w:t>)</w:t>
      </w:r>
      <w:r w:rsidRPr="00FC3A31">
        <w:rPr>
          <w:b/>
          <w:noProof/>
          <w:lang w:eastAsia="cs-CZ"/>
        </w:rPr>
        <w:t xml:space="preserve"> na 100 euro/osobu</w:t>
      </w:r>
      <w:r w:rsidR="00C636E9">
        <w:rPr>
          <w:noProof/>
          <w:lang w:eastAsia="cs-CZ"/>
        </w:rPr>
        <w:t>.</w:t>
      </w:r>
    </w:p>
    <w:p w:rsidR="00BE6571" w:rsidRDefault="00BE6571" w:rsidP="00E635FA">
      <w:pPr>
        <w:tabs>
          <w:tab w:val="left" w:pos="5670"/>
        </w:tabs>
        <w:rPr>
          <w:noProof/>
          <w:lang w:eastAsia="cs-CZ"/>
        </w:rPr>
      </w:pPr>
    </w:p>
    <w:p w:rsidR="00BE6571" w:rsidRDefault="00BE6571" w:rsidP="00E635FA">
      <w:pPr>
        <w:tabs>
          <w:tab w:val="left" w:pos="5670"/>
        </w:tabs>
        <w:rPr>
          <w:noProof/>
          <w:lang w:eastAsia="cs-CZ"/>
        </w:rPr>
      </w:pPr>
      <w:r>
        <w:rPr>
          <w:noProof/>
          <w:lang w:eastAsia="cs-CZ"/>
        </w:rPr>
        <w:t xml:space="preserve">     Cestovní </w:t>
      </w:r>
      <w:r w:rsidRPr="00BE6571">
        <w:rPr>
          <w:b/>
          <w:noProof/>
          <w:lang w:eastAsia="cs-CZ"/>
        </w:rPr>
        <w:t>zdravotní pojištění</w:t>
      </w:r>
      <w:r>
        <w:rPr>
          <w:noProof/>
          <w:lang w:eastAsia="cs-CZ"/>
        </w:rPr>
        <w:t xml:space="preserve"> si každý zajistí sám, </w:t>
      </w:r>
      <w:r w:rsidRPr="00BE6571">
        <w:rPr>
          <w:b/>
          <w:noProof/>
          <w:lang w:eastAsia="cs-CZ"/>
        </w:rPr>
        <w:t>včetně odpovědnosti za způsobenou škodu</w:t>
      </w:r>
      <w:r>
        <w:rPr>
          <w:noProof/>
          <w:lang w:eastAsia="cs-CZ"/>
        </w:rPr>
        <w:t>.</w:t>
      </w:r>
    </w:p>
    <w:p w:rsidR="00D54E75" w:rsidRDefault="00D54E75" w:rsidP="00E635FA">
      <w:pPr>
        <w:tabs>
          <w:tab w:val="left" w:pos="5670"/>
        </w:tabs>
        <w:rPr>
          <w:noProof/>
          <w:lang w:eastAsia="cs-CZ"/>
        </w:rPr>
      </w:pPr>
    </w:p>
    <w:p w:rsidR="00BE6571" w:rsidRDefault="00D54E75" w:rsidP="00E635FA">
      <w:pPr>
        <w:tabs>
          <w:tab w:val="left" w:pos="5670"/>
        </w:tabs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  <w:r w:rsidR="00BE6571">
        <w:rPr>
          <w:noProof/>
          <w:lang w:eastAsia="cs-CZ"/>
        </w:rPr>
        <w:t>O dalším průběhu organizace Vás budu informovat, a to nejčastěji na webových stránkách školy, pod záložkou předmětové info/francouzský jazyk/aktuálně (popř.</w:t>
      </w:r>
      <w:r>
        <w:rPr>
          <w:noProof/>
          <w:lang w:eastAsia="cs-CZ"/>
        </w:rPr>
        <w:t>předmětové info/francouzský jazyk/projekty</w:t>
      </w:r>
      <w:r w:rsidR="00BE6571">
        <w:rPr>
          <w:noProof/>
          <w:lang w:eastAsia="cs-CZ"/>
        </w:rPr>
        <w:t>)</w:t>
      </w:r>
      <w:r>
        <w:rPr>
          <w:noProof/>
          <w:lang w:eastAsia="cs-CZ"/>
        </w:rPr>
        <w:t>. Studentům samozřejmě sdělím i ústně.</w:t>
      </w:r>
    </w:p>
    <w:p w:rsidR="00D54E75" w:rsidRDefault="00D54E75" w:rsidP="00E635FA">
      <w:pPr>
        <w:tabs>
          <w:tab w:val="left" w:pos="5670"/>
        </w:tabs>
        <w:rPr>
          <w:noProof/>
          <w:lang w:eastAsia="cs-CZ"/>
        </w:rPr>
      </w:pPr>
    </w:p>
    <w:p w:rsidR="00D54E75" w:rsidRPr="00FC3A31" w:rsidRDefault="00D54E75" w:rsidP="00E635FA">
      <w:pPr>
        <w:tabs>
          <w:tab w:val="left" w:pos="5670"/>
        </w:tabs>
        <w:rPr>
          <w:noProof/>
          <w:lang w:eastAsia="cs-CZ"/>
        </w:rPr>
      </w:pPr>
    </w:p>
    <w:p w:rsidR="00F43ABB" w:rsidRPr="00FC3A31" w:rsidRDefault="00F43ABB" w:rsidP="00E635FA">
      <w:pPr>
        <w:tabs>
          <w:tab w:val="left" w:pos="5670"/>
        </w:tabs>
        <w:rPr>
          <w:noProof/>
          <w:lang w:eastAsia="cs-CZ"/>
        </w:rPr>
      </w:pPr>
    </w:p>
    <w:p w:rsidR="00F43ABB" w:rsidRPr="00FC3A31" w:rsidRDefault="00F43ABB" w:rsidP="00FC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cs="Segoe UI"/>
          <w:sz w:val="24"/>
          <w:szCs w:val="24"/>
          <w:shd w:val="clear" w:color="auto" w:fill="FFFFFF"/>
        </w:rPr>
      </w:pPr>
      <w:r w:rsidRPr="00FC3A31">
        <w:rPr>
          <w:noProof/>
          <w:sz w:val="24"/>
          <w:szCs w:val="24"/>
          <w:lang w:eastAsia="cs-CZ"/>
        </w:rPr>
        <w:t xml:space="preserve">     </w:t>
      </w:r>
      <w:r w:rsidR="00FC3A31" w:rsidRPr="00FC3A31">
        <w:rPr>
          <w:noProof/>
          <w:sz w:val="24"/>
          <w:szCs w:val="24"/>
          <w:lang w:eastAsia="cs-CZ"/>
        </w:rPr>
        <w:t>Protože již lze koupit letenky, p</w:t>
      </w:r>
      <w:r w:rsidRPr="00FC3A31">
        <w:rPr>
          <w:noProof/>
          <w:sz w:val="24"/>
          <w:szCs w:val="24"/>
          <w:lang w:eastAsia="cs-CZ"/>
        </w:rPr>
        <w:t xml:space="preserve">rosím o zaslání zálohy </w:t>
      </w:r>
      <w:r w:rsidRPr="00FC3A31">
        <w:rPr>
          <w:b/>
          <w:noProof/>
          <w:color w:val="7030A0"/>
          <w:sz w:val="24"/>
          <w:szCs w:val="24"/>
          <w:lang w:eastAsia="cs-CZ"/>
        </w:rPr>
        <w:t>4</w:t>
      </w:r>
      <w:r w:rsidR="00C636E9">
        <w:rPr>
          <w:b/>
          <w:noProof/>
          <w:color w:val="7030A0"/>
          <w:sz w:val="24"/>
          <w:szCs w:val="24"/>
          <w:lang w:eastAsia="cs-CZ"/>
        </w:rPr>
        <w:t>100</w:t>
      </w:r>
      <w:r w:rsidRPr="00FC3A31">
        <w:rPr>
          <w:b/>
          <w:noProof/>
          <w:color w:val="7030A0"/>
          <w:sz w:val="24"/>
          <w:szCs w:val="24"/>
          <w:lang w:eastAsia="cs-CZ"/>
        </w:rPr>
        <w:t xml:space="preserve"> Kč</w:t>
      </w:r>
      <w:bookmarkStart w:id="0" w:name="_GoBack"/>
      <w:bookmarkEnd w:id="0"/>
      <w:r w:rsidRPr="00FC3A31">
        <w:rPr>
          <w:noProof/>
          <w:sz w:val="24"/>
          <w:szCs w:val="24"/>
          <w:lang w:eastAsia="cs-CZ"/>
        </w:rPr>
        <w:t xml:space="preserve">, </w:t>
      </w:r>
      <w:r w:rsidRPr="00FC3A31">
        <w:rPr>
          <w:b/>
          <w:noProof/>
          <w:sz w:val="24"/>
          <w:szCs w:val="24"/>
          <w:lang w:eastAsia="cs-CZ"/>
        </w:rPr>
        <w:t xml:space="preserve">na účet školy pro akce žáků: </w:t>
      </w:r>
      <w:r w:rsidRPr="00FC3A31">
        <w:rPr>
          <w:rFonts w:cs="Segoe UI"/>
          <w:b/>
          <w:color w:val="FF0000"/>
          <w:sz w:val="24"/>
          <w:szCs w:val="24"/>
          <w:shd w:val="clear" w:color="auto" w:fill="FFFFFF"/>
        </w:rPr>
        <w:t>2601504617/ 2010</w:t>
      </w:r>
      <w:r w:rsidRPr="00FC3A31">
        <w:rPr>
          <w:rFonts w:cs="Segoe UI"/>
          <w:color w:val="FF0000"/>
          <w:sz w:val="24"/>
          <w:szCs w:val="24"/>
          <w:shd w:val="clear" w:color="auto" w:fill="FFFFFF"/>
        </w:rPr>
        <w:t>,</w:t>
      </w:r>
      <w:r w:rsidR="00FC3A31" w:rsidRPr="00FC3A31">
        <w:rPr>
          <w:rFonts w:cs="Segoe UI"/>
          <w:color w:val="FF0000"/>
          <w:sz w:val="24"/>
          <w:szCs w:val="24"/>
          <w:shd w:val="clear" w:color="auto" w:fill="FFFFFF"/>
        </w:rPr>
        <w:t xml:space="preserve"> </w:t>
      </w:r>
      <w:r w:rsidRPr="00FC3A31">
        <w:rPr>
          <w:rFonts w:cs="Segoe UI"/>
          <w:sz w:val="24"/>
          <w:szCs w:val="24"/>
          <w:shd w:val="clear" w:color="auto" w:fill="FFFFFF"/>
        </w:rPr>
        <w:t xml:space="preserve">pod variabilním symbolem žáka s dodaným posledním dvojčíslím </w:t>
      </w:r>
      <w:r w:rsidR="00C636E9">
        <w:rPr>
          <w:rFonts w:cs="Segoe UI"/>
          <w:b/>
          <w:color w:val="FF0000"/>
          <w:sz w:val="24"/>
          <w:szCs w:val="24"/>
          <w:shd w:val="clear" w:color="auto" w:fill="FFFFFF"/>
        </w:rPr>
        <w:t>81</w:t>
      </w:r>
      <w:r w:rsidR="00FC3A31" w:rsidRPr="00FC3A31">
        <w:rPr>
          <w:rFonts w:cs="Segoe UI"/>
          <w:sz w:val="24"/>
          <w:szCs w:val="24"/>
          <w:shd w:val="clear" w:color="auto" w:fill="FFFFFF"/>
        </w:rPr>
        <w:t xml:space="preserve"> (číslo akce) a </w:t>
      </w:r>
      <w:r w:rsidR="00FC3A31" w:rsidRPr="00FC3A31">
        <w:rPr>
          <w:rFonts w:cs="Segoe UI"/>
          <w:color w:val="4472C4" w:themeColor="accent5"/>
          <w:sz w:val="24"/>
          <w:szCs w:val="24"/>
          <w:shd w:val="clear" w:color="auto" w:fill="FFFFFF"/>
        </w:rPr>
        <w:t xml:space="preserve">do poznámky </w:t>
      </w:r>
      <w:r w:rsidR="00FC3A31" w:rsidRPr="00FC3A31">
        <w:rPr>
          <w:rFonts w:cs="Segoe UI"/>
          <w:sz w:val="24"/>
          <w:szCs w:val="24"/>
          <w:shd w:val="clear" w:color="auto" w:fill="FFFFFF"/>
        </w:rPr>
        <w:t xml:space="preserve">prosím uveďte </w:t>
      </w:r>
      <w:r w:rsidR="00FC3A31" w:rsidRPr="00FC3A31">
        <w:rPr>
          <w:rFonts w:cs="Segoe UI"/>
          <w:color w:val="4472C4" w:themeColor="accent5"/>
          <w:sz w:val="24"/>
          <w:szCs w:val="24"/>
          <w:shd w:val="clear" w:color="auto" w:fill="FFFFFF"/>
        </w:rPr>
        <w:t>jméno a příjmení studenta</w:t>
      </w:r>
      <w:r w:rsidR="00FC3A31" w:rsidRPr="00FC3A31">
        <w:rPr>
          <w:rFonts w:cs="Segoe UI"/>
          <w:sz w:val="24"/>
          <w:szCs w:val="24"/>
          <w:shd w:val="clear" w:color="auto" w:fill="FFFFFF"/>
        </w:rPr>
        <w:t>.</w:t>
      </w:r>
    </w:p>
    <w:p w:rsidR="00FC3A31" w:rsidRDefault="00FC3A31" w:rsidP="00E635FA">
      <w:pPr>
        <w:tabs>
          <w:tab w:val="left" w:pos="5670"/>
        </w:tabs>
        <w:rPr>
          <w:rFonts w:cs="Segoe UI"/>
          <w:shd w:val="clear" w:color="auto" w:fill="FFFFFF"/>
        </w:rPr>
      </w:pPr>
    </w:p>
    <w:p w:rsidR="003D3DC0" w:rsidRDefault="00FC3A31" w:rsidP="003D3DC0">
      <w:pPr>
        <w:rPr>
          <w:sz w:val="18"/>
          <w:szCs w:val="18"/>
        </w:rPr>
      </w:pPr>
      <w:r w:rsidRPr="003D3DC0">
        <w:rPr>
          <w:sz w:val="18"/>
          <w:szCs w:val="18"/>
        </w:rPr>
        <w:t>Pozn</w:t>
      </w:r>
      <w:r w:rsidR="003D3DC0">
        <w:rPr>
          <w:sz w:val="18"/>
          <w:szCs w:val="18"/>
        </w:rPr>
        <w:t>ámky</w:t>
      </w:r>
      <w:r w:rsidRPr="003D3DC0">
        <w:rPr>
          <w:sz w:val="18"/>
          <w:szCs w:val="18"/>
        </w:rPr>
        <w:t xml:space="preserve">: </w:t>
      </w:r>
    </w:p>
    <w:p w:rsidR="00BE6571" w:rsidRPr="003D3DC0" w:rsidRDefault="00BE6571" w:rsidP="003D3DC0">
      <w:pPr>
        <w:pStyle w:val="Odstavecseseznamem"/>
        <w:numPr>
          <w:ilvl w:val="3"/>
          <w:numId w:val="4"/>
        </w:numPr>
        <w:ind w:left="851" w:hanging="284"/>
        <w:rPr>
          <w:sz w:val="18"/>
          <w:szCs w:val="18"/>
        </w:rPr>
      </w:pPr>
      <w:r w:rsidRPr="003D3DC0">
        <w:rPr>
          <w:sz w:val="18"/>
          <w:szCs w:val="18"/>
        </w:rPr>
        <w:t>Č</w:t>
      </w:r>
      <w:r w:rsidR="00FC3A31" w:rsidRPr="003D3DC0">
        <w:rPr>
          <w:sz w:val="18"/>
          <w:szCs w:val="18"/>
        </w:rPr>
        <w:t>ím dříve budou peníze vybrány, tím by mohly být levnější letenky</w:t>
      </w:r>
      <w:r w:rsidRPr="003D3DC0">
        <w:rPr>
          <w:sz w:val="18"/>
          <w:szCs w:val="18"/>
        </w:rPr>
        <w:t>.</w:t>
      </w:r>
    </w:p>
    <w:p w:rsidR="00C636E9" w:rsidRPr="003D3DC0" w:rsidRDefault="00C636E9" w:rsidP="003D3DC0">
      <w:pPr>
        <w:pStyle w:val="Odstavecseseznamem"/>
        <w:numPr>
          <w:ilvl w:val="3"/>
          <w:numId w:val="4"/>
        </w:numPr>
        <w:ind w:left="851" w:hanging="284"/>
        <w:rPr>
          <w:sz w:val="18"/>
          <w:szCs w:val="18"/>
        </w:rPr>
      </w:pPr>
      <w:r w:rsidRPr="003D3DC0">
        <w:rPr>
          <w:sz w:val="18"/>
          <w:szCs w:val="18"/>
        </w:rPr>
        <w:t xml:space="preserve">Předpokládám, že všichni budou chtít zavazadlo do zavazadlového prostoru letadla. Pokud bude rozumná cena, koupil bych rovnou s letenkami, pokud ne, nechám to na každém z Vás, abyste si jej </w:t>
      </w:r>
      <w:r w:rsidR="003D3DC0" w:rsidRPr="003D3DC0">
        <w:rPr>
          <w:sz w:val="18"/>
          <w:szCs w:val="18"/>
        </w:rPr>
        <w:t xml:space="preserve">následně </w:t>
      </w:r>
      <w:r w:rsidRPr="003D3DC0">
        <w:rPr>
          <w:sz w:val="18"/>
          <w:szCs w:val="18"/>
        </w:rPr>
        <w:t>dokoupili</w:t>
      </w:r>
      <w:r w:rsidR="003D3DC0" w:rsidRPr="003D3DC0">
        <w:rPr>
          <w:sz w:val="18"/>
          <w:szCs w:val="18"/>
        </w:rPr>
        <w:t>.</w:t>
      </w:r>
    </w:p>
    <w:p w:rsidR="00310702" w:rsidRPr="003D3DC0" w:rsidRDefault="00FC3A31" w:rsidP="003D3DC0">
      <w:pPr>
        <w:pStyle w:val="Odstavecseseznamem"/>
        <w:numPr>
          <w:ilvl w:val="3"/>
          <w:numId w:val="4"/>
        </w:numPr>
        <w:ind w:left="851" w:hanging="284"/>
        <w:rPr>
          <w:sz w:val="18"/>
          <w:szCs w:val="18"/>
        </w:rPr>
      </w:pPr>
      <w:r w:rsidRPr="003D3DC0">
        <w:rPr>
          <w:sz w:val="18"/>
          <w:szCs w:val="18"/>
        </w:rPr>
        <w:t xml:space="preserve">Rezervace jízdenek na vlak </w:t>
      </w:r>
      <w:r w:rsidR="00C636E9" w:rsidRPr="003D3DC0">
        <w:rPr>
          <w:sz w:val="18"/>
          <w:szCs w:val="18"/>
        </w:rPr>
        <w:t xml:space="preserve">se </w:t>
      </w:r>
      <w:r w:rsidRPr="003D3DC0">
        <w:rPr>
          <w:sz w:val="18"/>
          <w:szCs w:val="18"/>
        </w:rPr>
        <w:t>otvírají 3 měsíce před odjezdem, budeme řešit v lednu.</w:t>
      </w:r>
    </w:p>
    <w:p w:rsidR="00BE6571" w:rsidRDefault="00BE6571" w:rsidP="003D3DC0">
      <w:pPr>
        <w:ind w:left="851" w:hanging="284"/>
        <w:rPr>
          <w:sz w:val="18"/>
          <w:szCs w:val="18"/>
        </w:rPr>
      </w:pPr>
    </w:p>
    <w:p w:rsidR="00BE6571" w:rsidRDefault="00BE6571"/>
    <w:p w:rsidR="00BE6571" w:rsidRPr="00BE6571" w:rsidRDefault="00BE6571" w:rsidP="00C636E9">
      <w:pPr>
        <w:ind w:left="3540"/>
      </w:pPr>
      <w:r w:rsidRPr="00BE6571">
        <w:t>Vedoucí akce: Karel Chottous – tel. kontakt: 604540020</w:t>
      </w:r>
    </w:p>
    <w:p w:rsidR="00BE6571" w:rsidRPr="00BE6571" w:rsidRDefault="00BE6571" w:rsidP="00C636E9">
      <w:pPr>
        <w:ind w:left="2832" w:firstLine="708"/>
      </w:pPr>
      <w:r w:rsidRPr="00BE6571">
        <w:t>Pedagogický dozor: Dana Pařízková</w:t>
      </w:r>
    </w:p>
    <w:p w:rsidR="00BE6571" w:rsidRPr="00FC3A31" w:rsidRDefault="00BE6571">
      <w:pPr>
        <w:rPr>
          <w:sz w:val="18"/>
          <w:szCs w:val="18"/>
        </w:rPr>
      </w:pPr>
    </w:p>
    <w:p w:rsidR="00FC3A31" w:rsidRDefault="00FC3A31"/>
    <w:sectPr w:rsidR="00FC3A31" w:rsidSect="00C6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512"/>
    <w:multiLevelType w:val="hybridMultilevel"/>
    <w:tmpl w:val="DBB41E6C"/>
    <w:lvl w:ilvl="0" w:tplc="3A8EB4F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66B7C6C"/>
    <w:multiLevelType w:val="hybridMultilevel"/>
    <w:tmpl w:val="C76C3878"/>
    <w:lvl w:ilvl="0" w:tplc="271E2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16B7"/>
    <w:multiLevelType w:val="hybridMultilevel"/>
    <w:tmpl w:val="2E969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738B1"/>
    <w:multiLevelType w:val="hybridMultilevel"/>
    <w:tmpl w:val="56462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01"/>
    <w:rsid w:val="00025373"/>
    <w:rsid w:val="00310702"/>
    <w:rsid w:val="003D3DC0"/>
    <w:rsid w:val="005C43B5"/>
    <w:rsid w:val="0082535E"/>
    <w:rsid w:val="00BE6571"/>
    <w:rsid w:val="00C636E9"/>
    <w:rsid w:val="00D52001"/>
    <w:rsid w:val="00D54E75"/>
    <w:rsid w:val="00E635FA"/>
    <w:rsid w:val="00F43ABB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E984-A7CC-4B7D-88A0-69EFF41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69FA9F69</Template>
  <TotalTime>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Chottous Karel</dc:creator>
  <cp:keywords/>
  <dc:description/>
  <cp:lastModifiedBy>Chottous Karel</cp:lastModifiedBy>
  <cp:revision>2</cp:revision>
  <dcterms:created xsi:type="dcterms:W3CDTF">2019-09-30T09:20:00Z</dcterms:created>
  <dcterms:modified xsi:type="dcterms:W3CDTF">2019-09-30T09:20:00Z</dcterms:modified>
</cp:coreProperties>
</file>