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E9" w:rsidRDefault="009A77E9">
      <w:bookmarkStart w:id="0" w:name="_GoBack"/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0</wp:posOffset>
            </wp:positionV>
            <wp:extent cx="1952625" cy="1952625"/>
            <wp:effectExtent l="19050" t="0" r="9525" b="0"/>
            <wp:wrapTight wrapText="bothSides">
              <wp:wrapPolygon edited="0">
                <wp:start x="-211" y="0"/>
                <wp:lineTo x="-211" y="21495"/>
                <wp:lineTo x="21705" y="21495"/>
                <wp:lineTo x="21705" y="0"/>
                <wp:lineTo x="-211" y="0"/>
              </wp:wrapPolygon>
            </wp:wrapTight>
            <wp:docPr id="2" name="Image 1" descr="LOGO COULEUR SAINT LOUIS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SAINT LOUIS - C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F028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14605</wp:posOffset>
                </wp:positionV>
                <wp:extent cx="1466850" cy="1638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7E9" w:rsidRDefault="009A77E9"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pt;margin-top:1.15pt;width:115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">
                <v:textbox>
                  <w:txbxContent>
                    <w:p w:rsidR="009A77E9" w:rsidRDefault="009A77E9"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9A77E9" w:rsidRDefault="009A77E9"/>
    <w:p w:rsidR="009A77E9" w:rsidRDefault="009A77E9"/>
    <w:p w:rsidR="009A77E9" w:rsidRDefault="009A77E9"/>
    <w:p w:rsidR="009A77E9" w:rsidRDefault="009A77E9"/>
    <w:p w:rsidR="009A77E9" w:rsidRDefault="009A77E9"/>
    <w:p w:rsidR="009A77E9" w:rsidRDefault="009A77E9" w:rsidP="009A77E9">
      <w:pPr>
        <w:jc w:val="center"/>
        <w:rPr>
          <w:b/>
          <w:u w:val="single"/>
        </w:rPr>
      </w:pPr>
      <w:r w:rsidRPr="009A77E9">
        <w:rPr>
          <w:b/>
          <w:u w:val="single"/>
        </w:rPr>
        <w:t>Séjour d’échange à l’Institution Saint Louis</w:t>
      </w:r>
    </w:p>
    <w:p w:rsidR="009A77E9" w:rsidRDefault="009A77E9" w:rsidP="009A77E9">
      <w:pPr>
        <w:jc w:val="center"/>
        <w:rPr>
          <w:b/>
          <w:u w:val="single"/>
        </w:rPr>
      </w:pPr>
    </w:p>
    <w:p w:rsidR="009A77E9" w:rsidRDefault="009A77E9" w:rsidP="009A77E9">
      <w:pPr>
        <w:ind w:left="-567" w:right="-426"/>
        <w:jc w:val="both"/>
      </w:pPr>
      <w:r>
        <w:t>Nom : ……………………………………….. Prénom : ……………………………………. Date de naissance :…………………….………………</w:t>
      </w:r>
    </w:p>
    <w:p w:rsidR="009A77E9" w:rsidRDefault="009A77E9" w:rsidP="009A77E9">
      <w:pPr>
        <w:ind w:left="-567" w:right="-993"/>
        <w:jc w:val="both"/>
      </w:pPr>
      <w:r>
        <w:t>Email de l’élève : …………………………………………………………………………….. Téléphone de l’élève : ……………………….………</w:t>
      </w:r>
    </w:p>
    <w:p w:rsidR="009A77E9" w:rsidRDefault="009A77E9" w:rsidP="009A77E9">
      <w:pPr>
        <w:ind w:left="-567" w:right="-993"/>
        <w:jc w:val="both"/>
      </w:pPr>
      <w:r>
        <w:t>Depuis quand apprends-tu le français ? …………………………………………. Quel est ton niveau ? …………………………………</w:t>
      </w:r>
    </w:p>
    <w:p w:rsidR="009A77E9" w:rsidRDefault="009A77E9" w:rsidP="009A77E9">
      <w:pPr>
        <w:ind w:left="-567" w:right="-993"/>
        <w:jc w:val="both"/>
      </w:pPr>
      <w:r>
        <w:t xml:space="preserve">As-tu une allergie ? Non </w:t>
      </w:r>
      <w:r>
        <w:sym w:font="Wingdings" w:char="F06F"/>
      </w:r>
      <w:r>
        <w:t xml:space="preserve"> Oui </w:t>
      </w:r>
      <w:r>
        <w:sym w:font="Wingdings" w:char="F06F"/>
      </w:r>
      <w:r>
        <w:t xml:space="preserve"> Si oui, laquelle …………………………………………………………………..</w:t>
      </w:r>
    </w:p>
    <w:p w:rsidR="009A77E9" w:rsidRDefault="009A77E9" w:rsidP="009A77E9">
      <w:pPr>
        <w:ind w:left="-567" w:right="-993"/>
        <w:jc w:val="both"/>
      </w:pPr>
      <w:r>
        <w:t xml:space="preserve">Prends-tu un traitement médical ? Non </w:t>
      </w:r>
      <w:r>
        <w:sym w:font="Wingdings" w:char="F06F"/>
      </w:r>
      <w:r>
        <w:t xml:space="preserve">  Oui </w:t>
      </w:r>
      <w:r>
        <w:sym w:font="Wingdings" w:char="F06F"/>
      </w:r>
      <w:r>
        <w:t xml:space="preserve">  Si oui, lequel …………………………………………………………………………</w:t>
      </w:r>
    </w:p>
    <w:p w:rsidR="009A77E9" w:rsidRDefault="009A77E9" w:rsidP="009A77E9">
      <w:pPr>
        <w:ind w:left="-567" w:right="-993"/>
        <w:jc w:val="both"/>
      </w:pPr>
      <w:r>
        <w:t xml:space="preserve">Suis-tu un régime alimentaire particulier ? Non </w:t>
      </w:r>
      <w:r>
        <w:sym w:font="Wingdings" w:char="F06F"/>
      </w:r>
      <w:r>
        <w:t xml:space="preserve"> Oui </w:t>
      </w:r>
      <w:r>
        <w:sym w:font="Wingdings" w:char="F06F"/>
      </w:r>
    </w:p>
    <w:p w:rsidR="009A77E9" w:rsidRDefault="009A77E9" w:rsidP="009A77E9">
      <w:pPr>
        <w:ind w:left="-567" w:right="-993" w:firstLine="1275"/>
        <w:jc w:val="both"/>
      </w:pPr>
      <w:r>
        <w:t xml:space="preserve">Es-tu végétarien ? Non </w:t>
      </w:r>
      <w:r>
        <w:sym w:font="Wingdings" w:char="F06F"/>
      </w:r>
      <w:r>
        <w:t xml:space="preserve"> Oui </w:t>
      </w:r>
      <w:r>
        <w:sym w:font="Wingdings" w:char="F06F"/>
      </w:r>
      <w:r>
        <w:tab/>
      </w:r>
      <w:r>
        <w:tab/>
        <w:t>Es-tu végétalien ?</w:t>
      </w:r>
      <w:r w:rsidRPr="009A77E9">
        <w:t xml:space="preserve"> </w:t>
      </w:r>
      <w:r>
        <w:t xml:space="preserve">Non </w:t>
      </w:r>
      <w:r>
        <w:sym w:font="Wingdings" w:char="F06F"/>
      </w:r>
      <w:r>
        <w:t xml:space="preserve"> Oui </w:t>
      </w:r>
      <w:r>
        <w:sym w:font="Wingdings" w:char="F06F"/>
      </w:r>
    </w:p>
    <w:p w:rsidR="009A77E9" w:rsidRDefault="009A77E9" w:rsidP="009A77E9">
      <w:pPr>
        <w:ind w:left="-567" w:right="-993"/>
        <w:jc w:val="both"/>
      </w:pPr>
      <w:r>
        <w:tab/>
      </w:r>
      <w:r>
        <w:tab/>
        <w:t>Autre : ………………………………………………………………………………………………………………..</w:t>
      </w:r>
    </w:p>
    <w:p w:rsidR="009A77E9" w:rsidRDefault="009A77E9" w:rsidP="009A77E9">
      <w:pPr>
        <w:ind w:left="-567" w:right="-993"/>
        <w:jc w:val="both"/>
      </w:pPr>
    </w:p>
    <w:p w:rsidR="009A77E9" w:rsidRDefault="009A77E9" w:rsidP="009A77E9">
      <w:pPr>
        <w:ind w:left="-567" w:right="-993"/>
        <w:jc w:val="center"/>
        <w:rPr>
          <w:b/>
          <w:u w:val="single"/>
        </w:rPr>
      </w:pPr>
      <w:r w:rsidRPr="009A77E9">
        <w:rPr>
          <w:b/>
          <w:u w:val="single"/>
        </w:rPr>
        <w:t>Autoportrait (goûts, activités, caractère) :</w:t>
      </w:r>
    </w:p>
    <w:p w:rsidR="009A77E9" w:rsidRDefault="009A77E9" w:rsidP="009A77E9">
      <w:pPr>
        <w:spacing w:line="480" w:lineRule="auto"/>
        <w:ind w:left="-567" w:right="-993"/>
        <w:rPr>
          <w:b/>
        </w:rPr>
      </w:pPr>
      <w:r w:rsidRPr="009A77E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7E9" w:rsidRDefault="009A77E9" w:rsidP="009A77E9">
      <w:pPr>
        <w:spacing w:line="480" w:lineRule="auto"/>
        <w:ind w:left="-567" w:right="-993"/>
        <w:jc w:val="right"/>
      </w:pPr>
      <w:r w:rsidRPr="009A77E9">
        <w:t>Fait à …………………………….., le …………………………………….</w:t>
      </w:r>
    </w:p>
    <w:p w:rsidR="009A77E9" w:rsidRPr="009A77E9" w:rsidRDefault="009A77E9" w:rsidP="009A77E9">
      <w:pPr>
        <w:spacing w:line="480" w:lineRule="auto"/>
        <w:ind w:left="-567" w:right="-993"/>
        <w:jc w:val="right"/>
      </w:pPr>
      <w:r w:rsidRPr="009A77E9">
        <w:t>Signature de l’élève</w:t>
      </w:r>
    </w:p>
    <w:sectPr w:rsidR="009A77E9" w:rsidRPr="009A77E9" w:rsidSect="0083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9"/>
    <w:rsid w:val="000F028D"/>
    <w:rsid w:val="00166918"/>
    <w:rsid w:val="002E7858"/>
    <w:rsid w:val="008308BB"/>
    <w:rsid w:val="009A77E9"/>
    <w:rsid w:val="00B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BF7CD84-53F4-41A0-941B-42859C77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8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69FA9F69</Template>
  <TotalTime>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Chottous Karel</cp:lastModifiedBy>
  <cp:revision>2</cp:revision>
  <dcterms:created xsi:type="dcterms:W3CDTF">2019-09-30T09:22:00Z</dcterms:created>
  <dcterms:modified xsi:type="dcterms:W3CDTF">2019-09-30T09:22:00Z</dcterms:modified>
</cp:coreProperties>
</file>