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9C" w:rsidRDefault="00982CFF">
      <w:bookmarkStart w:id="0" w:name="_GoBack"/>
      <w:r>
        <w:rPr>
          <w:noProof/>
          <w:lang w:eastAsia="cs-CZ"/>
        </w:rPr>
        <w:drawing>
          <wp:inline distT="0" distB="0" distL="0" distR="0">
            <wp:extent cx="6299354" cy="51625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707" cy="51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F"/>
    <w:rsid w:val="00982CFF"/>
    <w:rsid w:val="00A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A2027-864A-441A-A121-BA204DE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9F144890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Jana</dc:creator>
  <cp:keywords/>
  <dc:description/>
  <cp:lastModifiedBy>Třeštíková Jana</cp:lastModifiedBy>
  <cp:revision>1</cp:revision>
  <dcterms:created xsi:type="dcterms:W3CDTF">2017-05-10T07:14:00Z</dcterms:created>
  <dcterms:modified xsi:type="dcterms:W3CDTF">2017-05-10T07:15:00Z</dcterms:modified>
</cp:coreProperties>
</file>